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74" w:rsidRPr="00C9202F" w:rsidRDefault="00195F2C" w:rsidP="00B324C5">
      <w:pPr>
        <w:pStyle w:val="Ttulo"/>
        <w:pBdr>
          <w:top w:val="single" w:sz="6" w:space="1" w:color="000000" w:themeColor="text1"/>
          <w:bottom w:val="single" w:sz="6" w:space="1" w:color="000000" w:themeColor="text1"/>
        </w:pBdr>
        <w:jc w:val="center"/>
        <w:rPr>
          <w:rStyle w:val="Textoennegrita"/>
          <w:rFonts w:asciiTheme="majorHAnsi" w:hAnsiTheme="majorHAnsi"/>
          <w:b/>
          <w:bCs w:val="0"/>
          <w:sz w:val="19"/>
          <w:szCs w:val="19"/>
          <w:lang w:val="ca-ES"/>
        </w:rPr>
      </w:pPr>
      <w:r>
        <w:rPr>
          <w:lang w:val="ca-ES"/>
        </w:rPr>
        <w:t>IN</w:t>
      </w:r>
      <w:r w:rsidR="00122674" w:rsidRPr="00C9202F">
        <w:rPr>
          <w:lang w:val="ca-ES"/>
        </w:rPr>
        <w:t>STÀNCIA</w:t>
      </w:r>
      <w:r w:rsidR="00317F51" w:rsidRPr="00C9202F">
        <w:rPr>
          <w:lang w:val="ca-ES"/>
        </w:rPr>
        <w:tab/>
      </w:r>
      <w:r w:rsidR="00317F51" w:rsidRPr="00C9202F">
        <w:rPr>
          <w:lang w:val="ca-ES"/>
        </w:rPr>
        <w:tab/>
      </w:r>
      <w:r w:rsidR="00A002BA" w:rsidRPr="00C9202F">
        <w:rPr>
          <w:lang w:val="ca-ES"/>
        </w:rPr>
        <w:t xml:space="preserve">                                                                </w:t>
      </w:r>
      <w:r w:rsidR="004B107B" w:rsidRPr="00C9202F">
        <w:rPr>
          <w:lang w:val="ca-ES"/>
        </w:rPr>
        <w:t xml:space="preserve"> </w:t>
      </w:r>
      <w:r w:rsidR="00A002BA" w:rsidRPr="00C9202F">
        <w:rPr>
          <w:color w:val="404040" w:themeColor="text1" w:themeTint="BF"/>
          <w:lang w:val="ca-ES"/>
        </w:rPr>
        <w:t>P</w:t>
      </w:r>
      <w:r w:rsidR="00A002BA" w:rsidRPr="00C9202F">
        <w:rPr>
          <w:b w:val="0"/>
          <w:color w:val="F2F2F2" w:themeColor="background1" w:themeShade="F2"/>
          <w:lang w:val="ca-ES"/>
        </w:rPr>
        <w:t>|</w:t>
      </w:r>
      <w:r w:rsidR="00317F51" w:rsidRPr="00C9202F">
        <w:rPr>
          <w:b w:val="0"/>
          <w:color w:val="808080" w:themeColor="background1" w:themeShade="80"/>
          <w:lang w:val="ca-ES"/>
        </w:rPr>
        <w:t>0</w:t>
      </w:r>
      <w:r w:rsidR="00A002BA" w:rsidRPr="00C9202F">
        <w:rPr>
          <w:b w:val="0"/>
          <w:color w:val="808080" w:themeColor="background1" w:themeShade="80"/>
          <w:lang w:val="ca-ES"/>
        </w:rPr>
        <w:t>2</w:t>
      </w:r>
    </w:p>
    <w:p w:rsidR="00122674" w:rsidRPr="00D778BB" w:rsidRDefault="004B107B" w:rsidP="00D778BB">
      <w:pPr>
        <w:pStyle w:val="Sinespaciado"/>
        <w:tabs>
          <w:tab w:val="left" w:pos="2370"/>
          <w:tab w:val="left" w:pos="2410"/>
        </w:tabs>
        <w:rPr>
          <w:rStyle w:val="Textoennegrita"/>
          <w:color w:val="000000" w:themeColor="text1"/>
          <w:sz w:val="18"/>
          <w:szCs w:val="18"/>
          <w:lang w:val="ca-ES"/>
        </w:rPr>
      </w:pPr>
      <w:r w:rsidRPr="00D778BB">
        <w:rPr>
          <w:rStyle w:val="Textoennegrita"/>
          <w:color w:val="000000" w:themeColor="text1"/>
          <w:sz w:val="18"/>
          <w:szCs w:val="18"/>
          <w:lang w:val="ca-ES"/>
        </w:rPr>
        <w:t>Nom i c</w:t>
      </w:r>
      <w:r w:rsidR="00AB0315" w:rsidRPr="00D778BB">
        <w:rPr>
          <w:rStyle w:val="Textoennegrita"/>
          <w:color w:val="000000" w:themeColor="text1"/>
          <w:sz w:val="18"/>
          <w:szCs w:val="18"/>
          <w:lang w:val="ca-ES"/>
        </w:rPr>
        <w:t xml:space="preserve">ognoms </w:t>
      </w:r>
      <w:r w:rsidR="00AB0315" w:rsidRPr="00D778BB">
        <w:rPr>
          <w:rStyle w:val="Textoennegrita"/>
          <w:color w:val="000000" w:themeColor="text1"/>
          <w:sz w:val="18"/>
          <w:szCs w:val="18"/>
          <w:lang w:val="ca-ES"/>
        </w:rPr>
        <w:tab/>
      </w:r>
      <w:sdt>
        <w:sdtPr>
          <w:rPr>
            <w:rStyle w:val="Textoennegrita"/>
            <w:color w:val="000000" w:themeColor="text1"/>
            <w:sz w:val="18"/>
            <w:szCs w:val="18"/>
            <w:lang w:val="ca-ES"/>
          </w:rPr>
          <w:id w:val="-1527373123"/>
          <w:placeholder>
            <w:docPart w:val="FDB53BE6B6964405BA9CB8D1172CA437"/>
          </w:placeholder>
          <w:text/>
        </w:sdtPr>
        <w:sdtContent>
          <w:r w:rsidR="00D778BB" w:rsidRPr="00D778BB">
            <w:rPr>
              <w:rStyle w:val="Textoennegrita"/>
              <w:color w:val="000000" w:themeColor="text1"/>
              <w:sz w:val="18"/>
              <w:szCs w:val="18"/>
              <w:lang w:val="ca-ES"/>
            </w:rPr>
            <w:t xml:space="preserve">                                            </w:t>
          </w:r>
        </w:sdtContent>
      </w:sdt>
    </w:p>
    <w:p w:rsidR="00122674" w:rsidRPr="00C9202F" w:rsidRDefault="00122674" w:rsidP="00122674">
      <w:pPr>
        <w:pStyle w:val="Sinespaciado"/>
        <w:rPr>
          <w:rStyle w:val="Textoennegrita"/>
          <w:color w:val="000000" w:themeColor="text1"/>
          <w:sz w:val="15"/>
          <w:szCs w:val="15"/>
          <w:lang w:val="ca-ES"/>
        </w:rPr>
      </w:pPr>
    </w:p>
    <w:p w:rsidR="00122674" w:rsidRPr="00C9202F" w:rsidRDefault="00122674" w:rsidP="005304F5">
      <w:pPr>
        <w:pStyle w:val="Sinespaciado"/>
        <w:pBdr>
          <w:top w:val="single" w:sz="2" w:space="1" w:color="000000" w:themeColor="text1"/>
        </w:pBdr>
        <w:rPr>
          <w:rStyle w:val="Textoennegrita"/>
          <w:color w:val="000000" w:themeColor="text1"/>
          <w:sz w:val="15"/>
          <w:szCs w:val="15"/>
          <w:lang w:val="ca-ES"/>
        </w:rPr>
      </w:pPr>
    </w:p>
    <w:p w:rsidR="00122674" w:rsidRPr="00D778BB" w:rsidRDefault="00122674" w:rsidP="00AB0315">
      <w:pPr>
        <w:pStyle w:val="Sinespaciado"/>
        <w:tabs>
          <w:tab w:val="left" w:pos="2410"/>
        </w:tabs>
        <w:rPr>
          <w:rStyle w:val="Textoennegrita"/>
          <w:color w:val="000000" w:themeColor="text1"/>
          <w:sz w:val="18"/>
          <w:szCs w:val="18"/>
          <w:lang w:val="ca-ES"/>
        </w:rPr>
      </w:pPr>
      <w:r w:rsidRPr="00D778BB">
        <w:rPr>
          <w:rStyle w:val="Textoennegrita"/>
          <w:color w:val="000000" w:themeColor="text1"/>
          <w:sz w:val="18"/>
          <w:szCs w:val="18"/>
          <w:lang w:val="ca-ES"/>
        </w:rPr>
        <w:t>Domicili</w:t>
      </w:r>
      <w:r w:rsidR="00AB0315" w:rsidRPr="00D778BB">
        <w:rPr>
          <w:rStyle w:val="Textoennegrita"/>
          <w:color w:val="000000" w:themeColor="text1"/>
          <w:sz w:val="18"/>
          <w:szCs w:val="18"/>
          <w:lang w:val="ca-ES"/>
        </w:rPr>
        <w:t xml:space="preserve">  </w:t>
      </w:r>
      <w:sdt>
        <w:sdtPr>
          <w:rPr>
            <w:rStyle w:val="Textoennegrita"/>
            <w:color w:val="000000" w:themeColor="text1"/>
            <w:sz w:val="18"/>
            <w:szCs w:val="18"/>
            <w:lang w:val="ca-ES"/>
          </w:rPr>
          <w:id w:val="-1527373118"/>
          <w:placeholder>
            <w:docPart w:val="7DF642874B854F4C99550886519A77C2"/>
          </w:placeholder>
          <w:text/>
        </w:sdtPr>
        <w:sdtContent>
          <w:r w:rsidR="00D778BB" w:rsidRPr="00D778BB">
            <w:rPr>
              <w:rStyle w:val="Textoennegrita"/>
              <w:color w:val="000000" w:themeColor="text1"/>
              <w:sz w:val="18"/>
              <w:szCs w:val="18"/>
              <w:lang w:val="ca-ES"/>
            </w:rPr>
            <w:t xml:space="preserve">                                            </w:t>
          </w:r>
        </w:sdtContent>
      </w:sdt>
      <w:r w:rsidR="00AB0315" w:rsidRPr="00D778BB">
        <w:rPr>
          <w:rStyle w:val="Textoennegrita"/>
          <w:color w:val="000000" w:themeColor="text1"/>
          <w:sz w:val="18"/>
          <w:szCs w:val="18"/>
          <w:lang w:val="ca-ES"/>
        </w:rPr>
        <w:tab/>
      </w:r>
      <w:r w:rsidR="002E33D3" w:rsidRPr="00D778BB">
        <w:rPr>
          <w:rStyle w:val="Textoennegrita"/>
          <w:color w:val="000000" w:themeColor="text1"/>
          <w:sz w:val="18"/>
          <w:szCs w:val="18"/>
          <w:lang w:val="ca-ES"/>
        </w:rPr>
        <w:tab/>
      </w:r>
    </w:p>
    <w:p w:rsidR="005304F5" w:rsidRPr="00C9202F" w:rsidRDefault="005304F5" w:rsidP="00122674">
      <w:pPr>
        <w:pStyle w:val="Sinespaciado"/>
        <w:rPr>
          <w:rStyle w:val="Textoennegrita"/>
          <w:color w:val="000000" w:themeColor="text1"/>
          <w:sz w:val="15"/>
          <w:szCs w:val="15"/>
          <w:lang w:val="ca-ES"/>
        </w:rPr>
      </w:pPr>
    </w:p>
    <w:p w:rsidR="00122674" w:rsidRPr="00C9202F" w:rsidRDefault="00122674" w:rsidP="00122674">
      <w:pPr>
        <w:pStyle w:val="Sinespaciado"/>
        <w:pBdr>
          <w:top w:val="single" w:sz="2" w:space="1" w:color="000000" w:themeColor="text1"/>
          <w:bottom w:val="single" w:sz="2" w:space="1" w:color="000000" w:themeColor="text1"/>
        </w:pBdr>
        <w:rPr>
          <w:rStyle w:val="Textoennegrita"/>
          <w:color w:val="000000" w:themeColor="text1"/>
          <w:sz w:val="15"/>
          <w:szCs w:val="15"/>
          <w:lang w:val="ca-ES"/>
        </w:rPr>
      </w:pPr>
    </w:p>
    <w:p w:rsidR="00122674" w:rsidRPr="00D778BB" w:rsidRDefault="00122674" w:rsidP="00122674">
      <w:pPr>
        <w:pStyle w:val="Sinespaciado"/>
        <w:pBdr>
          <w:top w:val="single" w:sz="2" w:space="1" w:color="000000" w:themeColor="text1"/>
          <w:bottom w:val="single" w:sz="2" w:space="1" w:color="000000" w:themeColor="text1"/>
        </w:pBdr>
        <w:rPr>
          <w:rStyle w:val="Textoennegrita"/>
          <w:color w:val="000000" w:themeColor="text1"/>
          <w:sz w:val="18"/>
          <w:szCs w:val="18"/>
          <w:lang w:val="ca-ES"/>
        </w:rPr>
      </w:pPr>
      <w:r w:rsidRPr="00D778BB">
        <w:rPr>
          <w:rStyle w:val="Textoennegrita"/>
          <w:color w:val="000000" w:themeColor="text1"/>
          <w:sz w:val="18"/>
          <w:szCs w:val="18"/>
          <w:lang w:val="ca-ES"/>
        </w:rPr>
        <w:t>NIF/DNI</w:t>
      </w:r>
      <w:r w:rsidR="002E33D3" w:rsidRPr="00D778BB">
        <w:rPr>
          <w:rStyle w:val="Textoennegrita"/>
          <w:color w:val="000000" w:themeColor="text1"/>
          <w:sz w:val="18"/>
          <w:szCs w:val="18"/>
          <w:lang w:val="ca-ES"/>
        </w:rPr>
        <w:t xml:space="preserve">      </w:t>
      </w:r>
      <w:r w:rsidR="00D778BB" w:rsidRPr="00D778BB">
        <w:rPr>
          <w:rStyle w:val="Textoennegrita"/>
          <w:color w:val="000000" w:themeColor="text1"/>
          <w:sz w:val="18"/>
          <w:szCs w:val="18"/>
          <w:lang w:val="ca-ES"/>
        </w:rPr>
        <w:t xml:space="preserve">  </w:t>
      </w:r>
      <w:sdt>
        <w:sdtPr>
          <w:rPr>
            <w:rStyle w:val="Textoennegrita"/>
            <w:color w:val="000000" w:themeColor="text1"/>
            <w:sz w:val="18"/>
            <w:szCs w:val="18"/>
            <w:lang w:val="ca-ES"/>
          </w:rPr>
          <w:id w:val="-1526642152"/>
          <w:placeholder>
            <w:docPart w:val="D10CC2FC585F4B04B4E34020C32B76BC"/>
          </w:placeholder>
          <w:text/>
        </w:sdtPr>
        <w:sdtContent>
          <w:r w:rsidR="009D0611" w:rsidRPr="00D778BB">
            <w:rPr>
              <w:rStyle w:val="Textoennegrita"/>
              <w:color w:val="000000" w:themeColor="text1"/>
              <w:sz w:val="18"/>
              <w:szCs w:val="18"/>
              <w:lang w:val="ca-ES"/>
            </w:rPr>
            <w:t xml:space="preserve">                                            </w:t>
          </w:r>
        </w:sdtContent>
      </w:sdt>
      <w:r w:rsidR="00D778BB" w:rsidRPr="00D778BB">
        <w:rPr>
          <w:rStyle w:val="Textoennegrita"/>
          <w:color w:val="000000" w:themeColor="text1"/>
          <w:sz w:val="18"/>
          <w:szCs w:val="18"/>
          <w:lang w:val="ca-ES"/>
        </w:rPr>
        <w:t xml:space="preserve">             </w:t>
      </w:r>
      <w:r w:rsidRPr="00D778BB">
        <w:rPr>
          <w:rStyle w:val="Textoennegrita"/>
          <w:color w:val="000000" w:themeColor="text1"/>
          <w:sz w:val="18"/>
          <w:szCs w:val="18"/>
          <w:lang w:val="ca-ES"/>
        </w:rPr>
        <w:t>Telèfons</w:t>
      </w:r>
      <w:r w:rsidR="00B157C9" w:rsidRPr="00D778BB">
        <w:rPr>
          <w:rStyle w:val="Textoennegrita"/>
          <w:color w:val="000000" w:themeColor="text1"/>
          <w:sz w:val="18"/>
          <w:szCs w:val="18"/>
          <w:lang w:val="ca-ES"/>
        </w:rPr>
        <w:t xml:space="preserve">      </w:t>
      </w:r>
      <w:sdt>
        <w:sdtPr>
          <w:rPr>
            <w:rStyle w:val="Textoennegrita"/>
            <w:color w:val="000000" w:themeColor="text1"/>
            <w:sz w:val="18"/>
            <w:szCs w:val="18"/>
            <w:lang w:val="ca-ES"/>
          </w:rPr>
          <w:id w:val="-1527373114"/>
          <w:placeholder>
            <w:docPart w:val="4B99F17693AC44CAA5A4C6BA17FDD993"/>
          </w:placeholder>
          <w:text/>
        </w:sdtPr>
        <w:sdtContent>
          <w:r w:rsidR="00D778BB" w:rsidRPr="00D778BB">
            <w:rPr>
              <w:rStyle w:val="Textoennegrita"/>
              <w:color w:val="000000" w:themeColor="text1"/>
              <w:sz w:val="18"/>
              <w:szCs w:val="18"/>
              <w:lang w:val="ca-ES"/>
            </w:rPr>
            <w:t xml:space="preserve">                                            </w:t>
          </w:r>
        </w:sdtContent>
      </w:sdt>
    </w:p>
    <w:p w:rsidR="005304F5" w:rsidRPr="00C9202F" w:rsidRDefault="005304F5" w:rsidP="00122674">
      <w:pPr>
        <w:pStyle w:val="Sinespaciado"/>
        <w:pBdr>
          <w:top w:val="single" w:sz="2" w:space="1" w:color="000000" w:themeColor="text1"/>
          <w:bottom w:val="single" w:sz="2" w:space="1" w:color="000000" w:themeColor="text1"/>
        </w:pBdr>
        <w:rPr>
          <w:rStyle w:val="Textoennegrita"/>
          <w:color w:val="000000" w:themeColor="text1"/>
          <w:lang w:val="ca-ES"/>
        </w:rPr>
      </w:pPr>
    </w:p>
    <w:p w:rsidR="005304F5" w:rsidRPr="00C9202F" w:rsidRDefault="005304F5" w:rsidP="000F5E99">
      <w:pPr>
        <w:spacing w:before="240" w:line="240" w:lineRule="auto"/>
        <w:rPr>
          <w:rFonts w:ascii="Verdana" w:hAnsi="Verdana"/>
          <w:b/>
          <w:bCs/>
          <w:sz w:val="17"/>
          <w:lang w:val="ca-ES"/>
        </w:rPr>
      </w:pPr>
    </w:p>
    <w:p w:rsidR="00122674" w:rsidRPr="00C9202F" w:rsidRDefault="00122674" w:rsidP="00122674">
      <w:pPr>
        <w:pStyle w:val="Ttulo4"/>
        <w:pBdr>
          <w:bottom w:val="single" w:sz="18" w:space="0" w:color="000000" w:themeColor="text1"/>
        </w:pBdr>
        <w:shd w:val="clear" w:color="auto" w:fill="FFFFFF" w:themeFill="background1"/>
        <w:spacing w:before="0" w:after="0"/>
        <w:rPr>
          <w:rStyle w:val="Textoennegrita"/>
          <w:rFonts w:asciiTheme="majorHAnsi" w:hAnsiTheme="majorHAnsi"/>
          <w:b/>
          <w:bCs/>
          <w:color w:val="000000" w:themeColor="text1"/>
          <w:sz w:val="19"/>
          <w:szCs w:val="19"/>
          <w:lang w:val="ca-ES"/>
        </w:rPr>
      </w:pPr>
      <w:r w:rsidRPr="00C9202F">
        <w:rPr>
          <w:color w:val="000000" w:themeColor="text1"/>
          <w:sz w:val="19"/>
          <w:szCs w:val="19"/>
          <w:lang w:val="ca-ES"/>
        </w:rPr>
        <w:t>Exposo</w:t>
      </w:r>
    </w:p>
    <w:p w:rsidR="005304F5" w:rsidRPr="00C9202F" w:rsidRDefault="005304F5" w:rsidP="005304F5">
      <w:pPr>
        <w:pStyle w:val="Sinespaciado"/>
        <w:shd w:val="clear" w:color="auto" w:fill="FFFFFF" w:themeFill="background1"/>
        <w:rPr>
          <w:rStyle w:val="Textoennegrita"/>
          <w:color w:val="auto"/>
          <w:lang w:val="ca-ES"/>
        </w:rPr>
      </w:pPr>
    </w:p>
    <w:sdt>
      <w:sdtPr>
        <w:rPr>
          <w:rStyle w:val="Textoennegrita"/>
          <w:color w:val="auto"/>
          <w:sz w:val="18"/>
          <w:szCs w:val="18"/>
          <w:lang w:val="ca-ES"/>
        </w:rPr>
        <w:id w:val="17919500"/>
        <w:placeholder>
          <w:docPart w:val="17C05155C5A744E7A3DA65EB9F0FEF9F"/>
        </w:placeholder>
      </w:sdtPr>
      <w:sdtContent>
        <w:sdt>
          <w:sdtPr>
            <w:rPr>
              <w:rStyle w:val="Textoennegrita"/>
              <w:color w:val="auto"/>
              <w:sz w:val="18"/>
              <w:szCs w:val="18"/>
              <w:lang w:val="ca-ES"/>
            </w:rPr>
            <w:id w:val="1197739749"/>
            <w:placeholder>
              <w:docPart w:val="B496F825E866416F940FCDDCE134799A"/>
            </w:placeholder>
          </w:sdtPr>
          <w:sdtContent>
            <w:p w:rsidR="00C63100" w:rsidRDefault="00C63100" w:rsidP="00C63100">
              <w:pPr>
                <w:pStyle w:val="Sinespaciado"/>
                <w:shd w:val="clear" w:color="auto" w:fill="FFFFFF" w:themeFill="background1"/>
                <w:rPr>
                  <w:rStyle w:val="Textoennegrita"/>
                  <w:color w:val="auto"/>
                  <w:sz w:val="18"/>
                  <w:szCs w:val="18"/>
                  <w:lang w:val="ca-ES"/>
                </w:rPr>
              </w:pPr>
              <w:r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 xml:space="preserve">El/a que subscriu està interessat/ada en adquirir el dret d’ús en règim de concessió o la propietat, depenent del règim jurídic que regeixi l’aparcament, </w:t>
              </w:r>
              <w:r w:rsidR="00F71B19"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 xml:space="preserve">de </w:t>
              </w:r>
              <w:bookmarkStart w:id="0" w:name="_GoBack"/>
              <w:bookmarkEnd w:id="0"/>
              <w:r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>la plaça/traster número              de l’aparcament</w:t>
              </w:r>
            </w:p>
            <w:p w:rsidR="00C63100" w:rsidRDefault="00C63100" w:rsidP="00C63100">
              <w:pPr>
                <w:pStyle w:val="Sinespaciado"/>
                <w:shd w:val="clear" w:color="auto" w:fill="FFFFFF" w:themeFill="background1"/>
                <w:rPr>
                  <w:rStyle w:val="Textoennegrita"/>
                  <w:color w:val="auto"/>
                  <w:sz w:val="18"/>
                  <w:szCs w:val="18"/>
                  <w:lang w:val="ca-ES"/>
                </w:rPr>
              </w:pPr>
              <w:r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 xml:space="preserve">                             , per un preu de ............. més els impostos legalment aplicables</w:t>
              </w:r>
              <w:r w:rsidR="00741525"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>.</w:t>
              </w:r>
            </w:p>
            <w:p w:rsidR="00C63100" w:rsidRDefault="00C63100" w:rsidP="00C63100">
              <w:pPr>
                <w:pStyle w:val="Sinespaciado"/>
                <w:shd w:val="clear" w:color="auto" w:fill="FFFFFF" w:themeFill="background1"/>
                <w:rPr>
                  <w:rStyle w:val="Textoennegrita"/>
                  <w:color w:val="auto"/>
                  <w:sz w:val="18"/>
                  <w:szCs w:val="18"/>
                  <w:lang w:val="ca-ES"/>
                </w:rPr>
              </w:pPr>
            </w:p>
            <w:p w:rsidR="00C63100" w:rsidRDefault="00033F91" w:rsidP="00C63100">
              <w:pPr>
                <w:pStyle w:val="Sinespaciado"/>
                <w:shd w:val="clear" w:color="auto" w:fill="FFFFFF" w:themeFill="background1"/>
                <w:rPr>
                  <w:rStyle w:val="Textoennegrita"/>
                  <w:sz w:val="18"/>
                  <w:szCs w:val="18"/>
                </w:rPr>
              </w:pPr>
            </w:p>
          </w:sdtContent>
        </w:sdt>
        <w:p w:rsidR="005304F5" w:rsidRPr="00D778BB" w:rsidRDefault="00033F91" w:rsidP="005304F5">
          <w:pPr>
            <w:pStyle w:val="Sinespaciado"/>
            <w:shd w:val="clear" w:color="auto" w:fill="FFFFFF" w:themeFill="background1"/>
            <w:rPr>
              <w:rStyle w:val="Textoennegrita"/>
              <w:color w:val="auto"/>
              <w:sz w:val="18"/>
              <w:szCs w:val="18"/>
              <w:lang w:val="ca-ES"/>
            </w:rPr>
          </w:pPr>
        </w:p>
      </w:sdtContent>
    </w:sdt>
    <w:p w:rsidR="005304F5" w:rsidRPr="00C9202F" w:rsidRDefault="005304F5" w:rsidP="005304F5">
      <w:pPr>
        <w:pStyle w:val="Sinespaciado"/>
        <w:shd w:val="clear" w:color="auto" w:fill="FFFFFF" w:themeFill="background1"/>
        <w:rPr>
          <w:rStyle w:val="Textoennegrita"/>
          <w:color w:val="auto"/>
          <w:lang w:val="ca-ES"/>
        </w:rPr>
      </w:pPr>
    </w:p>
    <w:p w:rsidR="00122674" w:rsidRPr="00C9202F" w:rsidRDefault="00122674" w:rsidP="00122674">
      <w:pPr>
        <w:pStyle w:val="Sinespaciado"/>
        <w:shd w:val="clear" w:color="auto" w:fill="FFFFFF" w:themeFill="background1"/>
        <w:rPr>
          <w:rStyle w:val="Textoennegrita"/>
          <w:color w:val="auto"/>
          <w:lang w:val="ca-ES"/>
        </w:rPr>
      </w:pPr>
    </w:p>
    <w:p w:rsidR="00122674" w:rsidRPr="00C9202F" w:rsidRDefault="00122674" w:rsidP="00122674">
      <w:pPr>
        <w:pStyle w:val="Ttulo4"/>
        <w:pBdr>
          <w:bottom w:val="single" w:sz="18" w:space="0" w:color="000000" w:themeColor="text1"/>
        </w:pBdr>
        <w:shd w:val="clear" w:color="auto" w:fill="FFFFFF" w:themeFill="background1"/>
        <w:spacing w:before="0" w:after="0"/>
        <w:rPr>
          <w:rStyle w:val="Textoennegrita"/>
          <w:rFonts w:asciiTheme="majorHAnsi" w:hAnsiTheme="majorHAnsi"/>
          <w:b/>
          <w:bCs/>
          <w:color w:val="000000" w:themeColor="text1"/>
          <w:sz w:val="19"/>
          <w:szCs w:val="19"/>
          <w:lang w:val="ca-ES"/>
        </w:rPr>
      </w:pPr>
      <w:r w:rsidRPr="00C9202F">
        <w:rPr>
          <w:color w:val="000000" w:themeColor="text1"/>
          <w:sz w:val="19"/>
          <w:szCs w:val="19"/>
          <w:lang w:val="ca-ES"/>
        </w:rPr>
        <w:t>Sol·licito</w:t>
      </w:r>
    </w:p>
    <w:p w:rsidR="005304F5" w:rsidRPr="00C9202F" w:rsidRDefault="005304F5" w:rsidP="005304F5">
      <w:pPr>
        <w:pStyle w:val="Sinespaciado"/>
        <w:shd w:val="clear" w:color="auto" w:fill="FFFFFF" w:themeFill="background1"/>
        <w:rPr>
          <w:rStyle w:val="Textoennegrita"/>
          <w:color w:val="auto"/>
          <w:lang w:val="ca-ES"/>
        </w:rPr>
      </w:pPr>
    </w:p>
    <w:sdt>
      <w:sdtPr>
        <w:rPr>
          <w:rStyle w:val="Textoennegrita"/>
          <w:color w:val="auto"/>
          <w:sz w:val="18"/>
          <w:szCs w:val="18"/>
          <w:lang w:val="ca-ES"/>
        </w:rPr>
        <w:id w:val="17919501"/>
        <w:placeholder>
          <w:docPart w:val="17C05155C5A744E7A3DA65EB9F0FEF9F"/>
        </w:placeholder>
      </w:sdtPr>
      <w:sdtContent>
        <w:p w:rsidR="00C63100" w:rsidRDefault="00033F91" w:rsidP="00C63100">
          <w:pPr>
            <w:pStyle w:val="Sinespaciado"/>
            <w:shd w:val="clear" w:color="auto" w:fill="FFFFFF" w:themeFill="background1"/>
            <w:rPr>
              <w:rStyle w:val="Textoennegrita"/>
              <w:sz w:val="18"/>
              <w:szCs w:val="18"/>
              <w:lang w:val="ca-ES"/>
            </w:rPr>
          </w:pPr>
          <w:sdt>
            <w:sdtPr>
              <w:rPr>
                <w:rStyle w:val="Textoennegrita"/>
                <w:color w:val="auto"/>
                <w:sz w:val="18"/>
                <w:szCs w:val="18"/>
                <w:lang w:val="ca-ES"/>
              </w:rPr>
              <w:id w:val="-1684427995"/>
              <w:placeholder>
                <w:docPart w:val="B9245B46A0354332BE75B8FC8D11EBD1"/>
              </w:placeholder>
            </w:sdtPr>
            <w:sdtContent>
              <w:r w:rsidR="00C63100"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 xml:space="preserve">Per aquest motiu so.licito resposta de Promocions Urbanístiques </w:t>
              </w:r>
              <w:r w:rsidR="00D76AE5"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>de Mataró, S.A, en relació a l’adquisició proposada</w:t>
              </w:r>
              <w:r w:rsidR="00C63100">
                <w:rPr>
                  <w:rStyle w:val="Textoennegrita"/>
                  <w:color w:val="auto"/>
                  <w:sz w:val="18"/>
                  <w:szCs w:val="18"/>
                  <w:lang w:val="ca-ES"/>
                </w:rPr>
                <w:t xml:space="preserve"> pel preu exposat.</w:t>
              </w:r>
            </w:sdtContent>
          </w:sdt>
        </w:p>
        <w:p w:rsidR="005304F5" w:rsidRPr="00D778BB" w:rsidRDefault="00033F91" w:rsidP="005304F5">
          <w:pPr>
            <w:pStyle w:val="Sinespaciado"/>
            <w:shd w:val="clear" w:color="auto" w:fill="FFFFFF" w:themeFill="background1"/>
            <w:rPr>
              <w:rStyle w:val="Textoennegrita"/>
              <w:color w:val="auto"/>
              <w:sz w:val="18"/>
              <w:szCs w:val="18"/>
              <w:lang w:val="ca-ES"/>
            </w:rPr>
          </w:pPr>
        </w:p>
      </w:sdtContent>
    </w:sdt>
    <w:p w:rsidR="005304F5" w:rsidRPr="00C9202F" w:rsidRDefault="005304F5" w:rsidP="005304F5">
      <w:pPr>
        <w:pStyle w:val="Sinespaciado"/>
        <w:shd w:val="clear" w:color="auto" w:fill="FFFFFF" w:themeFill="background1"/>
        <w:rPr>
          <w:rStyle w:val="Textoennegrita"/>
          <w:color w:val="auto"/>
          <w:lang w:val="ca-ES"/>
        </w:rPr>
      </w:pPr>
    </w:p>
    <w:p w:rsidR="005304F5" w:rsidRPr="00C9202F" w:rsidRDefault="005304F5" w:rsidP="005304F5">
      <w:pPr>
        <w:pStyle w:val="Sinespaciado"/>
        <w:shd w:val="clear" w:color="auto" w:fill="FFFFFF" w:themeFill="background1"/>
        <w:rPr>
          <w:rStyle w:val="Textoennegrita"/>
          <w:color w:val="auto"/>
          <w:lang w:val="ca-ES"/>
        </w:rPr>
      </w:pPr>
    </w:p>
    <w:p w:rsidR="00122674" w:rsidRPr="00C9202F" w:rsidRDefault="00122674" w:rsidP="00122674">
      <w:pPr>
        <w:pBdr>
          <w:bottom w:val="single" w:sz="2" w:space="0" w:color="3F3F3F" w:themeColor="text2" w:themeShade="80"/>
        </w:pBdr>
        <w:spacing w:line="240" w:lineRule="auto"/>
        <w:rPr>
          <w:rStyle w:val="Textoennegrita"/>
          <w:b w:val="0"/>
          <w:lang w:val="ca-ES"/>
        </w:rPr>
      </w:pPr>
      <w:r w:rsidRPr="00C9202F">
        <w:rPr>
          <w:rStyle w:val="Textoennegrita"/>
          <w:lang w:val="ca-ES"/>
        </w:rPr>
        <w:tab/>
      </w:r>
    </w:p>
    <w:p w:rsidR="00441F0F" w:rsidRPr="00D778BB" w:rsidRDefault="00122674" w:rsidP="005304F5">
      <w:pPr>
        <w:spacing w:line="240" w:lineRule="auto"/>
        <w:rPr>
          <w:rStyle w:val="Textoennegrita"/>
          <w:b w:val="0"/>
          <w:sz w:val="18"/>
          <w:szCs w:val="18"/>
          <w:lang w:val="ca-ES"/>
        </w:rPr>
      </w:pPr>
      <w:r w:rsidRPr="00D778BB">
        <w:rPr>
          <w:rStyle w:val="Textoennegrita"/>
          <w:b w:val="0"/>
          <w:sz w:val="18"/>
          <w:szCs w:val="18"/>
          <w:lang w:val="ca-ES"/>
        </w:rPr>
        <w:t>Data</w:t>
      </w:r>
      <w:r w:rsidR="00B157C9" w:rsidRPr="00D778BB">
        <w:rPr>
          <w:rStyle w:val="Textoennegrita"/>
          <w:b w:val="0"/>
          <w:sz w:val="18"/>
          <w:szCs w:val="18"/>
          <w:lang w:val="ca-ES"/>
        </w:rPr>
        <w:t xml:space="preserve">      </w:t>
      </w:r>
      <w:sdt>
        <w:sdtPr>
          <w:rPr>
            <w:rStyle w:val="Textoennegrita"/>
            <w:b w:val="0"/>
            <w:sz w:val="18"/>
            <w:szCs w:val="18"/>
            <w:lang w:val="ca-ES"/>
          </w:rPr>
          <w:id w:val="17919509"/>
          <w:placeholder>
            <w:docPart w:val="62EDB510C66B4C86A12BD83BC87D132B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6E65" w:rsidRPr="00D778BB">
            <w:rPr>
              <w:rStyle w:val="Textoennegrita"/>
              <w:b w:val="0"/>
              <w:sz w:val="18"/>
              <w:szCs w:val="18"/>
              <w:lang w:val="ca-ES"/>
            </w:rPr>
            <w:t>[</w:t>
          </w:r>
          <w:r w:rsidR="00B324C5" w:rsidRPr="00D778BB">
            <w:rPr>
              <w:rStyle w:val="Textoennegrita"/>
              <w:b w:val="0"/>
              <w:sz w:val="18"/>
              <w:szCs w:val="18"/>
              <w:lang w:val="ca-ES"/>
            </w:rPr>
            <w:t>00</w:t>
          </w:r>
          <w:r w:rsidR="00B157C9" w:rsidRPr="00D778BB">
            <w:rPr>
              <w:rStyle w:val="Textoennegrita"/>
              <w:b w:val="0"/>
              <w:sz w:val="18"/>
              <w:szCs w:val="18"/>
              <w:lang w:val="ca-ES"/>
            </w:rPr>
            <w:t>/</w:t>
          </w:r>
          <w:r w:rsidR="00B324C5" w:rsidRPr="00D778BB">
            <w:rPr>
              <w:rStyle w:val="Textoennegrita"/>
              <w:b w:val="0"/>
              <w:sz w:val="18"/>
              <w:szCs w:val="18"/>
              <w:lang w:val="ca-ES"/>
            </w:rPr>
            <w:t>00</w:t>
          </w:r>
          <w:r w:rsidR="00B157C9" w:rsidRPr="00D778BB">
            <w:rPr>
              <w:rStyle w:val="Textoennegrita"/>
              <w:b w:val="0"/>
              <w:sz w:val="18"/>
              <w:szCs w:val="18"/>
              <w:lang w:val="ca-ES"/>
            </w:rPr>
            <w:t>/20</w:t>
          </w:r>
          <w:r w:rsidR="00B324C5" w:rsidRPr="00D778BB">
            <w:rPr>
              <w:rStyle w:val="Textoennegrita"/>
              <w:b w:val="0"/>
              <w:sz w:val="18"/>
              <w:szCs w:val="18"/>
              <w:lang w:val="ca-ES"/>
            </w:rPr>
            <w:t>00</w:t>
          </w:r>
          <w:r w:rsidR="00276E65" w:rsidRPr="00D778BB">
            <w:rPr>
              <w:rStyle w:val="Textoennegrita"/>
              <w:b w:val="0"/>
              <w:sz w:val="18"/>
              <w:szCs w:val="18"/>
              <w:lang w:val="ca-ES"/>
            </w:rPr>
            <w:t>]</w:t>
          </w:r>
        </w:sdtContent>
      </w:sdt>
      <w:r w:rsidRPr="00D778BB">
        <w:rPr>
          <w:rStyle w:val="Textoennegrita"/>
          <w:b w:val="0"/>
          <w:sz w:val="18"/>
          <w:szCs w:val="18"/>
          <w:lang w:val="ca-ES"/>
        </w:rPr>
        <w:tab/>
        <w:t>Signatura</w:t>
      </w:r>
    </w:p>
    <w:p w:rsidR="005304F5" w:rsidRPr="00C9202F" w:rsidRDefault="005304F5" w:rsidP="00C9202F">
      <w:pPr>
        <w:spacing w:after="0" w:line="240" w:lineRule="auto"/>
        <w:rPr>
          <w:rStyle w:val="Textoennegrita"/>
          <w:b w:val="0"/>
          <w:lang w:val="ca-ES"/>
        </w:rPr>
      </w:pPr>
    </w:p>
    <w:sectPr w:rsidR="005304F5" w:rsidRPr="00C9202F" w:rsidSect="0074101E">
      <w:headerReference w:type="default" r:id="rId7"/>
      <w:footerReference w:type="default" r:id="rId8"/>
      <w:type w:val="continuous"/>
      <w:pgSz w:w="11906" w:h="16838"/>
      <w:pgMar w:top="2694" w:right="1133" w:bottom="1134" w:left="1134" w:header="0" w:footer="7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84" w:rsidRDefault="00C04484" w:rsidP="00157B0B">
      <w:pPr>
        <w:spacing w:after="0" w:line="240" w:lineRule="auto"/>
      </w:pPr>
      <w:r>
        <w:separator/>
      </w:r>
    </w:p>
  </w:endnote>
  <w:endnote w:type="continuationSeparator" w:id="1">
    <w:p w:rsidR="00C04484" w:rsidRDefault="00C04484" w:rsidP="001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36" w:rsidRPr="006C4336" w:rsidRDefault="006C4336" w:rsidP="006C4336">
    <w:pPr>
      <w:jc w:val="both"/>
      <w:rPr>
        <w:i/>
        <w:color w:val="808080" w:themeColor="background1" w:themeShade="80"/>
        <w:sz w:val="13"/>
        <w:szCs w:val="13"/>
      </w:rPr>
    </w:pPr>
    <w:r w:rsidRPr="006C4336">
      <w:rPr>
        <w:i/>
        <w:color w:val="808080" w:themeColor="background1" w:themeShade="80"/>
        <w:sz w:val="13"/>
        <w:szCs w:val="13"/>
      </w:rPr>
      <w:t>L’informem que per a donar compliment al que estableix el Reglament General de Protecció de Dades les seves dades personals recollides en aquest formulari seran tractades per Promocions Urbanístiques de Mataró, SA (PUMSA), com a Responsable del Tractament, amb la finalitat de de gestionar la seva sol·licitud.</w:t>
    </w:r>
  </w:p>
  <w:p w:rsidR="006C4336" w:rsidRPr="006C4336" w:rsidRDefault="006C4336" w:rsidP="006C4336">
    <w:pPr>
      <w:jc w:val="both"/>
      <w:rPr>
        <w:i/>
        <w:color w:val="808080" w:themeColor="background1" w:themeShade="80"/>
        <w:sz w:val="13"/>
        <w:szCs w:val="13"/>
      </w:rPr>
    </w:pPr>
    <w:r w:rsidRPr="006C4336">
      <w:rPr>
        <w:i/>
        <w:color w:val="808080" w:themeColor="background1" w:themeShade="80"/>
        <w:sz w:val="13"/>
        <w:szCs w:val="13"/>
      </w:rPr>
      <w:t>Qui subscriu autoritza expressament amb la signatura d’aquest document el tractament per part de PUMSA de les seves dades personals amb la finalitat descrita anteriorment i la cessió a tercers que mantinguin una relació amb PUMSA necessària per a portar a terme la mateixa finalitat descrita.</w:t>
    </w:r>
  </w:p>
  <w:p w:rsidR="006C4336" w:rsidRPr="00C63100" w:rsidRDefault="006C4336" w:rsidP="006C4336">
    <w:pPr>
      <w:jc w:val="both"/>
      <w:rPr>
        <w:i/>
        <w:color w:val="808080" w:themeColor="background1" w:themeShade="80"/>
        <w:sz w:val="13"/>
        <w:szCs w:val="13"/>
        <w:lang w:val="es-ES"/>
      </w:rPr>
    </w:pPr>
    <w:r w:rsidRPr="00C63100">
      <w:rPr>
        <w:i/>
        <w:color w:val="808080" w:themeColor="background1" w:themeShade="80"/>
        <w:sz w:val="13"/>
        <w:szCs w:val="13"/>
        <w:lang w:val="es-ES"/>
      </w:rPr>
      <w:t>Li recordem que pot exercir en qualsevol moment els seus drets d’accés, rectificació, supressió, oposició, limitació del tractament, portabilitat de dades i a no ser objecte de decisions individuals automatitzades, incloent l’elaboració de perfils, adreçant-se a l’oficina del carrer Pablo Iglesias, 63,2a. Pl. Despatx nº 10, de Mataró, o a través de l’adreça de correu electrònic pumsa@pumsa.cat, indicant clarament en l’assumpte Exercici de Dret LOPD que es vol exercir i adjuntant còpia del DNI.</w:t>
    </w:r>
  </w:p>
  <w:p w:rsidR="00EA3BBD" w:rsidRDefault="00EA3BBD" w:rsidP="00EA3BBD">
    <w:pPr>
      <w:pStyle w:val="Sinespaciado"/>
      <w:jc w:val="right"/>
      <w:rPr>
        <w:sz w:val="10"/>
        <w:szCs w:val="10"/>
        <w:lang w:val="ca-ES"/>
      </w:rPr>
    </w:pPr>
  </w:p>
  <w:p w:rsidR="00EA3BBD" w:rsidRDefault="00EA3BBD" w:rsidP="00EA3BBD">
    <w:pPr>
      <w:pStyle w:val="Sinespaciado"/>
      <w:jc w:val="right"/>
      <w:rPr>
        <w:sz w:val="10"/>
        <w:szCs w:val="10"/>
        <w:lang w:val="ca-ES"/>
      </w:rPr>
    </w:pPr>
  </w:p>
  <w:p w:rsidR="00EA3BBD" w:rsidRPr="00EA3BBD" w:rsidRDefault="00C95940" w:rsidP="00EA3BBD">
    <w:pPr>
      <w:pStyle w:val="Sinespaciado"/>
      <w:jc w:val="right"/>
      <w:rPr>
        <w:sz w:val="10"/>
        <w:szCs w:val="10"/>
        <w:lang w:val="ca-ES"/>
      </w:rPr>
    </w:pPr>
    <w:r>
      <w:rPr>
        <w:sz w:val="10"/>
        <w:szCs w:val="10"/>
        <w:lang w:val="ca-ES"/>
      </w:rPr>
      <w:t xml:space="preserve">Actualització: </w:t>
    </w:r>
    <w:r w:rsidR="00361CE1">
      <w:rPr>
        <w:sz w:val="10"/>
        <w:szCs w:val="10"/>
        <w:lang w:val="ca-ES"/>
      </w:rPr>
      <w:t>12</w:t>
    </w:r>
    <w:r w:rsidR="00EA3BBD" w:rsidRPr="00EA3BBD">
      <w:rPr>
        <w:sz w:val="10"/>
        <w:szCs w:val="10"/>
        <w:lang w:val="ca-ES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84" w:rsidRDefault="00C04484" w:rsidP="00157B0B">
      <w:pPr>
        <w:spacing w:after="0" w:line="240" w:lineRule="auto"/>
      </w:pPr>
      <w:r>
        <w:separator/>
      </w:r>
    </w:p>
  </w:footnote>
  <w:footnote w:type="continuationSeparator" w:id="1">
    <w:p w:rsidR="00C04484" w:rsidRDefault="00C04484" w:rsidP="001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7D" w:rsidRDefault="00D60D7D" w:rsidP="009B198D">
    <w:pPr>
      <w:pStyle w:val="Encabezado"/>
      <w:ind w:left="-1134" w:right="-1133"/>
    </w:pPr>
    <w:r>
      <w:rPr>
        <w:noProof/>
        <w:lang w:val="ca-ES" w:eastAsia="ca-ES" w:bidi="ar-SA"/>
      </w:rPr>
      <w:drawing>
        <wp:inline distT="0" distB="0" distL="0" distR="0">
          <wp:extent cx="7553325" cy="1796843"/>
          <wp:effectExtent l="19050" t="0" r="9525" b="0"/>
          <wp:docPr id="1" name="0 Imagen" descr="capçaleres_papers_corporatius_pumsa_general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es_papers_corporatius_pumsa_general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626" cy="179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2835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3100"/>
    <w:rsid w:val="000021EB"/>
    <w:rsid w:val="00013A2B"/>
    <w:rsid w:val="000223EB"/>
    <w:rsid w:val="00024EB3"/>
    <w:rsid w:val="0002635C"/>
    <w:rsid w:val="00033F91"/>
    <w:rsid w:val="00047DE6"/>
    <w:rsid w:val="00060A96"/>
    <w:rsid w:val="000615E5"/>
    <w:rsid w:val="000642BE"/>
    <w:rsid w:val="00071F4D"/>
    <w:rsid w:val="0009369E"/>
    <w:rsid w:val="000B09E4"/>
    <w:rsid w:val="000B536A"/>
    <w:rsid w:val="000C008C"/>
    <w:rsid w:val="000C7A2E"/>
    <w:rsid w:val="000D439F"/>
    <w:rsid w:val="000E162D"/>
    <w:rsid w:val="000F2CEA"/>
    <w:rsid w:val="000F5E99"/>
    <w:rsid w:val="0011192B"/>
    <w:rsid w:val="00116A0F"/>
    <w:rsid w:val="001171BD"/>
    <w:rsid w:val="00122674"/>
    <w:rsid w:val="00157B0B"/>
    <w:rsid w:val="00184526"/>
    <w:rsid w:val="001865B3"/>
    <w:rsid w:val="00191625"/>
    <w:rsid w:val="00195F2C"/>
    <w:rsid w:val="001A544B"/>
    <w:rsid w:val="001A5AA5"/>
    <w:rsid w:val="001A7259"/>
    <w:rsid w:val="001B6410"/>
    <w:rsid w:val="001D12CD"/>
    <w:rsid w:val="00202D50"/>
    <w:rsid w:val="00206FD8"/>
    <w:rsid w:val="00215E3E"/>
    <w:rsid w:val="00216278"/>
    <w:rsid w:val="0022131D"/>
    <w:rsid w:val="002431DD"/>
    <w:rsid w:val="00243293"/>
    <w:rsid w:val="00251171"/>
    <w:rsid w:val="00256EA0"/>
    <w:rsid w:val="0027079F"/>
    <w:rsid w:val="00272FE9"/>
    <w:rsid w:val="00276E65"/>
    <w:rsid w:val="002C2EC5"/>
    <w:rsid w:val="002D5484"/>
    <w:rsid w:val="002E33D3"/>
    <w:rsid w:val="002F5BB3"/>
    <w:rsid w:val="00317F51"/>
    <w:rsid w:val="003414C4"/>
    <w:rsid w:val="00361CE1"/>
    <w:rsid w:val="003931B1"/>
    <w:rsid w:val="003C0403"/>
    <w:rsid w:val="003D6D90"/>
    <w:rsid w:val="003D726A"/>
    <w:rsid w:val="003F3F94"/>
    <w:rsid w:val="00405059"/>
    <w:rsid w:val="00441F0F"/>
    <w:rsid w:val="00445F96"/>
    <w:rsid w:val="004776FC"/>
    <w:rsid w:val="004859D3"/>
    <w:rsid w:val="00496947"/>
    <w:rsid w:val="004B107B"/>
    <w:rsid w:val="004D40EC"/>
    <w:rsid w:val="004E60B5"/>
    <w:rsid w:val="00506A44"/>
    <w:rsid w:val="005304F5"/>
    <w:rsid w:val="005451D2"/>
    <w:rsid w:val="00546FAA"/>
    <w:rsid w:val="0056400F"/>
    <w:rsid w:val="005A56A8"/>
    <w:rsid w:val="005C1E82"/>
    <w:rsid w:val="00612609"/>
    <w:rsid w:val="006208C6"/>
    <w:rsid w:val="00624BB7"/>
    <w:rsid w:val="00627D5A"/>
    <w:rsid w:val="006B0AB2"/>
    <w:rsid w:val="006B4697"/>
    <w:rsid w:val="006C4336"/>
    <w:rsid w:val="00706F99"/>
    <w:rsid w:val="00715324"/>
    <w:rsid w:val="00716DA2"/>
    <w:rsid w:val="00720709"/>
    <w:rsid w:val="0074101E"/>
    <w:rsid w:val="00741525"/>
    <w:rsid w:val="00744C4E"/>
    <w:rsid w:val="00764B61"/>
    <w:rsid w:val="0077392B"/>
    <w:rsid w:val="00781B68"/>
    <w:rsid w:val="007A118D"/>
    <w:rsid w:val="007A195F"/>
    <w:rsid w:val="007B1C10"/>
    <w:rsid w:val="007D62F9"/>
    <w:rsid w:val="007F4920"/>
    <w:rsid w:val="0087494A"/>
    <w:rsid w:val="00877164"/>
    <w:rsid w:val="008D4120"/>
    <w:rsid w:val="008F70F7"/>
    <w:rsid w:val="009035CA"/>
    <w:rsid w:val="009565EE"/>
    <w:rsid w:val="00960621"/>
    <w:rsid w:val="009608F6"/>
    <w:rsid w:val="00986C86"/>
    <w:rsid w:val="00991E41"/>
    <w:rsid w:val="009A2E2B"/>
    <w:rsid w:val="009B198D"/>
    <w:rsid w:val="009D0611"/>
    <w:rsid w:val="009D4B0A"/>
    <w:rsid w:val="009F383C"/>
    <w:rsid w:val="00A002BA"/>
    <w:rsid w:val="00A51B72"/>
    <w:rsid w:val="00A62B91"/>
    <w:rsid w:val="00A76679"/>
    <w:rsid w:val="00A82061"/>
    <w:rsid w:val="00A83BEE"/>
    <w:rsid w:val="00AB0315"/>
    <w:rsid w:val="00AD7E1C"/>
    <w:rsid w:val="00AE4015"/>
    <w:rsid w:val="00AF2B7B"/>
    <w:rsid w:val="00B157C9"/>
    <w:rsid w:val="00B21399"/>
    <w:rsid w:val="00B21C60"/>
    <w:rsid w:val="00B324C5"/>
    <w:rsid w:val="00B348BF"/>
    <w:rsid w:val="00B34B42"/>
    <w:rsid w:val="00B4038C"/>
    <w:rsid w:val="00B6424F"/>
    <w:rsid w:val="00B94BC8"/>
    <w:rsid w:val="00BD757E"/>
    <w:rsid w:val="00BD7D1F"/>
    <w:rsid w:val="00BE74D1"/>
    <w:rsid w:val="00BF76F3"/>
    <w:rsid w:val="00C0116A"/>
    <w:rsid w:val="00C04484"/>
    <w:rsid w:val="00C1319F"/>
    <w:rsid w:val="00C50418"/>
    <w:rsid w:val="00C63100"/>
    <w:rsid w:val="00C85F90"/>
    <w:rsid w:val="00C9202F"/>
    <w:rsid w:val="00C95940"/>
    <w:rsid w:val="00C97182"/>
    <w:rsid w:val="00CB2037"/>
    <w:rsid w:val="00CB2376"/>
    <w:rsid w:val="00CB3535"/>
    <w:rsid w:val="00CB4A2E"/>
    <w:rsid w:val="00D06D2B"/>
    <w:rsid w:val="00D16CFC"/>
    <w:rsid w:val="00D322A0"/>
    <w:rsid w:val="00D5125D"/>
    <w:rsid w:val="00D56CE5"/>
    <w:rsid w:val="00D60D7D"/>
    <w:rsid w:val="00D63C10"/>
    <w:rsid w:val="00D76AE5"/>
    <w:rsid w:val="00D778BB"/>
    <w:rsid w:val="00D815AE"/>
    <w:rsid w:val="00DB6DD0"/>
    <w:rsid w:val="00DB79DA"/>
    <w:rsid w:val="00DD2478"/>
    <w:rsid w:val="00E12BC2"/>
    <w:rsid w:val="00E12FF8"/>
    <w:rsid w:val="00E24C68"/>
    <w:rsid w:val="00E24D6E"/>
    <w:rsid w:val="00E33FF1"/>
    <w:rsid w:val="00E401DD"/>
    <w:rsid w:val="00E83A43"/>
    <w:rsid w:val="00EA14AF"/>
    <w:rsid w:val="00EA3BBD"/>
    <w:rsid w:val="00EC1396"/>
    <w:rsid w:val="00ED2988"/>
    <w:rsid w:val="00EE17A1"/>
    <w:rsid w:val="00EF3766"/>
    <w:rsid w:val="00F00AF7"/>
    <w:rsid w:val="00F35550"/>
    <w:rsid w:val="00F45E2C"/>
    <w:rsid w:val="00F52D3C"/>
    <w:rsid w:val="00F71B19"/>
    <w:rsid w:val="00F806A1"/>
    <w:rsid w:val="00F970AB"/>
    <w:rsid w:val="00FA0679"/>
    <w:rsid w:val="00FC73E0"/>
    <w:rsid w:val="00FD12DD"/>
    <w:rsid w:val="00F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E6"/>
    <w:rPr>
      <w:sz w:val="15"/>
    </w:rPr>
  </w:style>
  <w:style w:type="paragraph" w:styleId="Ttulo1">
    <w:name w:val="heading 1"/>
    <w:aliases w:val="titular2"/>
    <w:basedOn w:val="Normal"/>
    <w:next w:val="Normal"/>
    <w:link w:val="Ttulo1Car"/>
    <w:autoRedefine/>
    <w:uiPriority w:val="9"/>
    <w:rsid w:val="00B21C60"/>
    <w:pPr>
      <w:shd w:val="clear" w:color="auto" w:fill="FFFFFF" w:themeFill="background1"/>
      <w:spacing w:before="180" w:after="180" w:line="240" w:lineRule="auto"/>
      <w:outlineLvl w:val="0"/>
    </w:pPr>
    <w:rPr>
      <w:rFonts w:ascii="Verdana" w:hAnsi="Verdana"/>
      <w:b/>
      <w:iCs/>
      <w:spacing w:val="5"/>
      <w:sz w:val="18"/>
      <w:szCs w:val="36"/>
      <w:bdr w:val="single" w:sz="2" w:space="0" w:color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4776FC"/>
    <w:pPr>
      <w:spacing w:before="200" w:after="0" w:line="271" w:lineRule="auto"/>
      <w:outlineLvl w:val="1"/>
    </w:pPr>
    <w:rPr>
      <w:rFonts w:ascii="Verdana" w:hAnsi="Verdana"/>
      <w:b/>
      <w:smallCaps/>
      <w:color w:val="5F5F5F" w:themeColor="text2" w:themeShade="BF"/>
      <w:sz w:val="25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EA14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Sinespaciado"/>
    <w:link w:val="Ttulo4Car"/>
    <w:uiPriority w:val="9"/>
    <w:unhideWhenUsed/>
    <w:qFormat/>
    <w:rsid w:val="00716DA2"/>
    <w:pPr>
      <w:pBdr>
        <w:bottom w:val="single" w:sz="18" w:space="1" w:color="000000" w:themeColor="text1"/>
      </w:pBdr>
      <w:spacing w:before="240" w:after="180" w:line="240" w:lineRule="auto"/>
      <w:outlineLvl w:val="3"/>
    </w:pPr>
    <w:rPr>
      <w:b/>
      <w:bCs/>
      <w:spacing w:val="5"/>
      <w:sz w:val="1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A14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4AF"/>
    <w:pPr>
      <w:shd w:val="clear" w:color="auto" w:fill="FFFFFF" w:themeFill="background1"/>
      <w:spacing w:after="0" w:line="271" w:lineRule="auto"/>
      <w:outlineLvl w:val="5"/>
    </w:pPr>
    <w:rPr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4AF"/>
    <w:pPr>
      <w:spacing w:after="0"/>
      <w:outlineLvl w:val="6"/>
    </w:pPr>
    <w:rPr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4AF"/>
    <w:pPr>
      <w:spacing w:after="0"/>
      <w:outlineLvl w:val="7"/>
    </w:pPr>
    <w:rPr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4AF"/>
    <w:pPr>
      <w:spacing w:after="0"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7B0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7B0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7B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B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B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7B0B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15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7B0B"/>
  </w:style>
  <w:style w:type="paragraph" w:styleId="Piedepgina">
    <w:name w:val="footer"/>
    <w:basedOn w:val="Normal"/>
    <w:link w:val="PiedepginaCar"/>
    <w:uiPriority w:val="99"/>
    <w:semiHidden/>
    <w:unhideWhenUsed/>
    <w:rsid w:val="0015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7B0B"/>
  </w:style>
  <w:style w:type="paragraph" w:styleId="Textodeglobo">
    <w:name w:val="Balloon Text"/>
    <w:basedOn w:val="Normal"/>
    <w:link w:val="TextodegloboCar"/>
    <w:uiPriority w:val="99"/>
    <w:semiHidden/>
    <w:unhideWhenUsed/>
    <w:rsid w:val="001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B0B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titular2 Car"/>
    <w:basedOn w:val="Fuentedeprrafopredeter"/>
    <w:link w:val="Ttulo1"/>
    <w:uiPriority w:val="9"/>
    <w:rsid w:val="00B21C60"/>
    <w:rPr>
      <w:rFonts w:ascii="Verdana" w:hAnsi="Verdana"/>
      <w:b/>
      <w:iCs/>
      <w:spacing w:val="5"/>
      <w:sz w:val="18"/>
      <w:szCs w:val="36"/>
      <w:bdr w:val="single" w:sz="2" w:space="0" w:color="000000" w:themeColor="text1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uiPriority w:val="9"/>
    <w:rsid w:val="004776FC"/>
    <w:rPr>
      <w:rFonts w:ascii="Verdana" w:hAnsi="Verdana"/>
      <w:b/>
      <w:smallCaps/>
      <w:color w:val="5F5F5F" w:themeColor="text2" w:themeShade="BF"/>
      <w:sz w:val="25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4A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16DA2"/>
    <w:rPr>
      <w:b/>
      <w:bCs/>
      <w:spacing w:val="5"/>
      <w:sz w:val="1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14A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4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4A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4A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22674"/>
    <w:pPr>
      <w:pBdr>
        <w:top w:val="single" w:sz="12" w:space="1" w:color="000000" w:themeColor="text1"/>
        <w:bottom w:val="single" w:sz="12" w:space="1" w:color="000000" w:themeColor="text1"/>
      </w:pBdr>
      <w:shd w:val="clear" w:color="auto" w:fill="000000" w:themeFill="text1"/>
      <w:spacing w:after="300" w:line="240" w:lineRule="auto"/>
      <w:contextualSpacing/>
    </w:pPr>
    <w:rPr>
      <w:b/>
      <w:smallCaps/>
      <w:color w:val="FFFFFF" w:themeColor="background1"/>
      <w:sz w:val="19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22674"/>
    <w:rPr>
      <w:b/>
      <w:smallCaps/>
      <w:color w:val="FFFFFF" w:themeColor="background1"/>
      <w:sz w:val="19"/>
      <w:szCs w:val="52"/>
      <w:shd w:val="clear" w:color="auto" w:fill="000000" w:themeFill="text1"/>
    </w:rPr>
  </w:style>
  <w:style w:type="paragraph" w:styleId="Subttulo">
    <w:name w:val="Subtitle"/>
    <w:basedOn w:val="Normal"/>
    <w:next w:val="Normal"/>
    <w:link w:val="SubttuloCar"/>
    <w:uiPriority w:val="11"/>
    <w:qFormat/>
    <w:rsid w:val="00EA14A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14A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716DA2"/>
    <w:rPr>
      <w:rFonts w:ascii="Verdana" w:hAnsi="Verdana"/>
      <w:b/>
      <w:bCs/>
      <w:sz w:val="17"/>
    </w:rPr>
  </w:style>
  <w:style w:type="character" w:styleId="nfasis">
    <w:name w:val="Emphasis"/>
    <w:uiPriority w:val="20"/>
    <w:qFormat/>
    <w:rsid w:val="00EA14AF"/>
    <w:rPr>
      <w:b/>
      <w:bCs/>
      <w:i/>
      <w:iCs/>
      <w:spacing w:val="10"/>
    </w:rPr>
  </w:style>
  <w:style w:type="paragraph" w:styleId="Sinespaciado">
    <w:name w:val="No Spacing"/>
    <w:aliases w:val="titular"/>
    <w:basedOn w:val="Normal"/>
    <w:uiPriority w:val="1"/>
    <w:qFormat/>
    <w:rsid w:val="00BE74D1"/>
    <w:pPr>
      <w:spacing w:after="0" w:line="240" w:lineRule="auto"/>
    </w:pPr>
    <w:rPr>
      <w:b/>
      <w:color w:val="7F7F7F" w:themeColor="text1" w:themeTint="80"/>
      <w:sz w:val="19"/>
    </w:rPr>
  </w:style>
  <w:style w:type="paragraph" w:styleId="Prrafodelista">
    <w:name w:val="List Paragraph"/>
    <w:basedOn w:val="Normal"/>
    <w:uiPriority w:val="34"/>
    <w:qFormat/>
    <w:rsid w:val="00EA14A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A14A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4A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4AF"/>
    <w:rPr>
      <w:i/>
      <w:iCs/>
    </w:rPr>
  </w:style>
  <w:style w:type="character" w:styleId="nfasissutil">
    <w:name w:val="Subtle Emphasis"/>
    <w:uiPriority w:val="19"/>
    <w:qFormat/>
    <w:rsid w:val="00AD7E1C"/>
    <w:rPr>
      <w:rFonts w:ascii="Verdana" w:hAnsi="Verdana"/>
      <w:i/>
      <w:iCs/>
      <w:sz w:val="13"/>
    </w:rPr>
  </w:style>
  <w:style w:type="character" w:styleId="nfasisintenso">
    <w:name w:val="Intense Emphasis"/>
    <w:uiPriority w:val="21"/>
    <w:qFormat/>
    <w:rsid w:val="00EA14A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A14AF"/>
    <w:rPr>
      <w:smallCaps/>
    </w:rPr>
  </w:style>
  <w:style w:type="character" w:styleId="Referenciaintensa">
    <w:name w:val="Intense Reference"/>
    <w:uiPriority w:val="32"/>
    <w:qFormat/>
    <w:rsid w:val="00EA14A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EA14AF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4AF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EF37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931B1"/>
    <w:rPr>
      <w:color w:val="3F3F3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sanchez\AppData\Local\Microsoft\Windows\INetCache\Content.MSO\9740EA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53BE6B6964405BA9CB8D1172C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061D-D3BF-4B17-AB6F-FD3DDC1008CF}"/>
      </w:docPartPr>
      <w:docPartBody>
        <w:p w:rsidR="00832285" w:rsidRDefault="00536250">
          <w:pPr>
            <w:pStyle w:val="FDB53BE6B6964405BA9CB8D1172CA437"/>
          </w:pPr>
          <w:r w:rsidRPr="006E26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F642874B854F4C99550886519A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4258-92B1-43BE-9F79-AFB8DF032E78}"/>
      </w:docPartPr>
      <w:docPartBody>
        <w:p w:rsidR="00832285" w:rsidRDefault="00536250">
          <w:pPr>
            <w:pStyle w:val="7DF642874B854F4C99550886519A77C2"/>
          </w:pPr>
          <w:r w:rsidRPr="006E26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0CC2FC585F4B04B4E34020C32B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AA91-F257-4F2B-8FAC-8F76F982EB38}"/>
      </w:docPartPr>
      <w:docPartBody>
        <w:p w:rsidR="00832285" w:rsidRDefault="00536250">
          <w:pPr>
            <w:pStyle w:val="D10CC2FC585F4B04B4E34020C32B76BC"/>
          </w:pPr>
          <w:r w:rsidRPr="006E26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99F17693AC44CAA5A4C6BA17FD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059D-B7A5-44AC-A7F6-E94353C4C86D}"/>
      </w:docPartPr>
      <w:docPartBody>
        <w:p w:rsidR="00832285" w:rsidRDefault="00536250">
          <w:pPr>
            <w:pStyle w:val="4B99F17693AC44CAA5A4C6BA17FDD993"/>
          </w:pPr>
          <w:r w:rsidRPr="006E26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C05155C5A744E7A3DA65EB9F0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F5A8-68F3-4ACA-B99C-1E8C54CFC28D}"/>
      </w:docPartPr>
      <w:docPartBody>
        <w:p w:rsidR="00832285" w:rsidRDefault="00536250">
          <w:pPr>
            <w:pStyle w:val="17C05155C5A744E7A3DA65EB9F0FEF9F"/>
          </w:pPr>
          <w:r w:rsidRPr="008233B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EDB510C66B4C86A12BD83BC87D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5F96-7C47-4BFD-A387-5F187372702B}"/>
      </w:docPartPr>
      <w:docPartBody>
        <w:p w:rsidR="00832285" w:rsidRDefault="00536250">
          <w:pPr>
            <w:pStyle w:val="62EDB510C66B4C86A12BD83BC87D132B"/>
          </w:pPr>
          <w:r w:rsidRPr="008233B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96F825E866416F940FCDDCE134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4487-7996-4E69-B83E-CABADEB1DFA0}"/>
      </w:docPartPr>
      <w:docPartBody>
        <w:p w:rsidR="00832285" w:rsidRDefault="00F234A4" w:rsidP="00F234A4">
          <w:pPr>
            <w:pStyle w:val="B496F825E866416F940FCDDCE134799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245B46A0354332BE75B8FC8D11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30F0-764F-40C8-9A22-66E8C89C2582}"/>
      </w:docPartPr>
      <w:docPartBody>
        <w:p w:rsidR="00832285" w:rsidRDefault="00F234A4" w:rsidP="00F234A4">
          <w:pPr>
            <w:pStyle w:val="B9245B46A0354332BE75B8FC8D11EBD1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234A4"/>
    <w:rsid w:val="001C1CE0"/>
    <w:rsid w:val="00536250"/>
    <w:rsid w:val="00832285"/>
    <w:rsid w:val="00F2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34A4"/>
  </w:style>
  <w:style w:type="paragraph" w:customStyle="1" w:styleId="FDB53BE6B6964405BA9CB8D1172CA437">
    <w:name w:val="FDB53BE6B6964405BA9CB8D1172CA437"/>
    <w:rsid w:val="00832285"/>
  </w:style>
  <w:style w:type="paragraph" w:customStyle="1" w:styleId="7DF642874B854F4C99550886519A77C2">
    <w:name w:val="7DF642874B854F4C99550886519A77C2"/>
    <w:rsid w:val="00832285"/>
  </w:style>
  <w:style w:type="paragraph" w:customStyle="1" w:styleId="D10CC2FC585F4B04B4E34020C32B76BC">
    <w:name w:val="D10CC2FC585F4B04B4E34020C32B76BC"/>
    <w:rsid w:val="00832285"/>
  </w:style>
  <w:style w:type="paragraph" w:customStyle="1" w:styleId="4B99F17693AC44CAA5A4C6BA17FDD993">
    <w:name w:val="4B99F17693AC44CAA5A4C6BA17FDD993"/>
    <w:rsid w:val="00832285"/>
  </w:style>
  <w:style w:type="paragraph" w:customStyle="1" w:styleId="17C05155C5A744E7A3DA65EB9F0FEF9F">
    <w:name w:val="17C05155C5A744E7A3DA65EB9F0FEF9F"/>
    <w:rsid w:val="00832285"/>
  </w:style>
  <w:style w:type="paragraph" w:customStyle="1" w:styleId="62EDB510C66B4C86A12BD83BC87D132B">
    <w:name w:val="62EDB510C66B4C86A12BD83BC87D132B"/>
    <w:rsid w:val="00832285"/>
  </w:style>
  <w:style w:type="paragraph" w:customStyle="1" w:styleId="B496F825E866416F940FCDDCE134799A">
    <w:name w:val="B496F825E866416F940FCDDCE134799A"/>
    <w:rsid w:val="00F234A4"/>
  </w:style>
  <w:style w:type="paragraph" w:customStyle="1" w:styleId="B9245B46A0354332BE75B8FC8D11EBD1">
    <w:name w:val="B9245B46A0354332BE75B8FC8D11EBD1"/>
    <w:rsid w:val="00F234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GrupPUMSA">
      <a:dk1>
        <a:sysClr val="windowText" lastClr="000000"/>
      </a:dk1>
      <a:lt1>
        <a:sysClr val="window" lastClr="FFFFFF"/>
      </a:lt1>
      <a:dk2>
        <a:srgbClr val="7F7F7F"/>
      </a:dk2>
      <a:lt2>
        <a:srgbClr val="632423"/>
      </a:lt2>
      <a:accent1>
        <a:srgbClr val="00B050"/>
      </a:accent1>
      <a:accent2>
        <a:srgbClr val="0070C0"/>
      </a:accent2>
      <a:accent3>
        <a:srgbClr val="FFC000"/>
      </a:accent3>
      <a:accent4>
        <a:srgbClr val="FFFFFF"/>
      </a:accent4>
      <a:accent5>
        <a:srgbClr val="FFFFFF"/>
      </a:accent5>
      <a:accent6>
        <a:srgbClr val="FFFFFF"/>
      </a:accent6>
      <a:hlink>
        <a:srgbClr val="3F3F3F"/>
      </a:hlink>
      <a:folHlink>
        <a:srgbClr val="7F7F7F"/>
      </a:folHlink>
    </a:clrScheme>
    <a:fontScheme name="Personalizad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EA02-ECE3-40E3-8611-791C9BBC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9740EA21</Template>
  <TotalTime>0</TotalTime>
  <Pages>1</Pages>
  <Words>125</Words>
  <Characters>735</Characters>
  <Application>Microsoft Office Word</Application>
  <DocSecurity>0</DocSecurity>
  <Lines>52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Salvà</dc:creator>
  <cp:lastModifiedBy>Sara Sánchez</cp:lastModifiedBy>
  <cp:revision>2</cp:revision>
  <cp:lastPrinted>2010-10-25T08:39:00Z</cp:lastPrinted>
  <dcterms:created xsi:type="dcterms:W3CDTF">2018-12-04T09:58:00Z</dcterms:created>
  <dcterms:modified xsi:type="dcterms:W3CDTF">2018-12-04T09:58:00Z</dcterms:modified>
</cp:coreProperties>
</file>