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0E458" w14:textId="785F3305" w:rsidR="00E00DDC" w:rsidRPr="00495DC5" w:rsidRDefault="00495DC5" w:rsidP="00E00DDC">
      <w:pPr>
        <w:pStyle w:val="Ttulo"/>
        <w:pBdr>
          <w:top w:val="none" w:sz="0" w:space="0" w:color="auto"/>
          <w:bottom w:val="none" w:sz="0" w:space="0" w:color="auto"/>
        </w:pBdr>
        <w:shd w:val="clear" w:color="auto" w:fill="0D0D0D" w:themeFill="text1" w:themeFillTint="F2"/>
        <w:spacing w:line="276" w:lineRule="auto"/>
        <w:contextualSpacing w:val="0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="00E00DDC" w:rsidRPr="00495DC5">
        <w:rPr>
          <w:sz w:val="22"/>
          <w:szCs w:val="22"/>
        </w:rPr>
        <w:t>OL.LICITUD ALTA LLISTAT NO UTILITZACIÓ DEL VIA-T A L’APARCAMENT</w:t>
      </w:r>
    </w:p>
    <w:p w14:paraId="594A7C0E" w14:textId="1FF42A14" w:rsidR="00330961" w:rsidRPr="00356C1E" w:rsidRDefault="00E00DDC" w:rsidP="00D778BB">
      <w:pPr>
        <w:pStyle w:val="Sinespaciado"/>
        <w:tabs>
          <w:tab w:val="left" w:pos="2370"/>
          <w:tab w:val="left" w:pos="2410"/>
        </w:tabs>
        <w:rPr>
          <w:rStyle w:val="Textoennegrita"/>
          <w:color w:val="000000" w:themeColor="text1"/>
          <w:sz w:val="18"/>
          <w:szCs w:val="18"/>
        </w:rPr>
      </w:pPr>
      <w:r w:rsidRPr="00356C1E">
        <w:rPr>
          <w:rStyle w:val="Textoennegrita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A6DC02" wp14:editId="76E86D32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6118860" cy="236220"/>
                <wp:effectExtent l="0" t="0" r="15240" b="1143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B3939" w14:textId="77777777" w:rsidR="00330961" w:rsidRDefault="00330961" w:rsidP="00E00DDC">
                            <w:pPr>
                              <w:ind w:right="-46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6DC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9.3pt;width:481.8pt;height:18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">
                <v:textbox>
                  <w:txbxContent>
                    <w:p w14:paraId="61FB3939" w14:textId="77777777" w:rsidR="00330961" w:rsidRDefault="00330961" w:rsidP="00E00DDC">
                      <w:pPr>
                        <w:ind w:right="-46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107B" w:rsidRPr="00356C1E">
        <w:rPr>
          <w:rStyle w:val="Textoennegrita"/>
          <w:color w:val="000000" w:themeColor="text1"/>
          <w:sz w:val="18"/>
          <w:szCs w:val="18"/>
        </w:rPr>
        <w:t>Nom</w:t>
      </w:r>
      <w:r w:rsidR="00BE5185" w:rsidRPr="00356C1E">
        <w:rPr>
          <w:rStyle w:val="Textoennegrita"/>
          <w:color w:val="000000" w:themeColor="text1"/>
          <w:sz w:val="18"/>
          <w:szCs w:val="18"/>
        </w:rPr>
        <w:t xml:space="preserve"> Client / </w:t>
      </w:r>
      <w:r w:rsidR="00356C1E" w:rsidRPr="00356C1E">
        <w:rPr>
          <w:rStyle w:val="Textoennegrita"/>
          <w:color w:val="000000" w:themeColor="text1"/>
          <w:sz w:val="18"/>
          <w:szCs w:val="18"/>
        </w:rPr>
        <w:t>Nombre Cliente</w:t>
      </w:r>
      <w:r w:rsidR="00BE5185" w:rsidRPr="00356C1E">
        <w:rPr>
          <w:rStyle w:val="Textoennegrita"/>
          <w:color w:val="000000" w:themeColor="text1"/>
          <w:sz w:val="18"/>
          <w:szCs w:val="18"/>
        </w:rPr>
        <w:t xml:space="preserve">: </w:t>
      </w:r>
    </w:p>
    <w:p w14:paraId="2793B099" w14:textId="2152926A" w:rsidR="00330961" w:rsidRPr="00356C1E" w:rsidRDefault="004F4D8C" w:rsidP="005304F5">
      <w:pPr>
        <w:pStyle w:val="Sinespaciado"/>
        <w:shd w:val="clear" w:color="auto" w:fill="FFFFFF" w:themeFill="background1"/>
        <w:rPr>
          <w:rStyle w:val="Textoennegrita"/>
          <w:color w:val="auto"/>
        </w:rPr>
      </w:pPr>
      <w:r w:rsidRPr="00356C1E">
        <w:rPr>
          <w:rStyle w:val="Textoennegrita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8E2E2" wp14:editId="55FBACD8">
                <wp:simplePos x="0" y="0"/>
                <wp:positionH relativeFrom="column">
                  <wp:posOffset>1733550</wp:posOffset>
                </wp:positionH>
                <wp:positionV relativeFrom="paragraph">
                  <wp:posOffset>504825</wp:posOffset>
                </wp:positionV>
                <wp:extent cx="213360" cy="205740"/>
                <wp:effectExtent l="0" t="0" r="15240" b="2286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DD778" w14:textId="77777777" w:rsidR="00330961" w:rsidRDefault="00330961" w:rsidP="003309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8E2E2" id="_x0000_s1027" type="#_x0000_t202" style="position:absolute;margin-left:136.5pt;margin-top:39.75pt;width:16.8pt;height:1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">
                <v:textbox>
                  <w:txbxContent>
                    <w:p w14:paraId="571DD778" w14:textId="77777777" w:rsidR="00330961" w:rsidRDefault="00330961" w:rsidP="00330961"/>
                  </w:txbxContent>
                </v:textbox>
                <w10:wrap type="square"/>
              </v:shape>
            </w:pict>
          </mc:Fallback>
        </mc:AlternateContent>
      </w:r>
      <w:r w:rsidRPr="00356C1E">
        <w:rPr>
          <w:rStyle w:val="Textoennegrita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4F42A2" wp14:editId="2B51AE58">
                <wp:simplePos x="0" y="0"/>
                <wp:positionH relativeFrom="column">
                  <wp:posOffset>39370</wp:posOffset>
                </wp:positionH>
                <wp:positionV relativeFrom="paragraph">
                  <wp:posOffset>502285</wp:posOffset>
                </wp:positionV>
                <wp:extent cx="213360" cy="205740"/>
                <wp:effectExtent l="0" t="0" r="15240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D2A57" w14:textId="0982CF26" w:rsidR="00330961" w:rsidRDefault="003309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F42A2" id="_x0000_s1028" type="#_x0000_t202" style="position:absolute;margin-left:3.1pt;margin-top:39.55pt;width:16.8pt;height:1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">
                <v:textbox>
                  <w:txbxContent>
                    <w:p w14:paraId="3F1D2A57" w14:textId="0982CF26" w:rsidR="00330961" w:rsidRDefault="00330961"/>
                  </w:txbxContent>
                </v:textbox>
                <w10:wrap type="square"/>
              </v:shape>
            </w:pict>
          </mc:Fallback>
        </mc:AlternateContent>
      </w:r>
    </w:p>
    <w:p w14:paraId="4AEC8FC2" w14:textId="0798AFF4" w:rsidR="00330961" w:rsidRPr="00356C1E" w:rsidRDefault="00330961" w:rsidP="005304F5">
      <w:pPr>
        <w:pStyle w:val="Sinespaciado"/>
        <w:shd w:val="clear" w:color="auto" w:fill="FFFFFF" w:themeFill="background1"/>
        <w:rPr>
          <w:rStyle w:val="Textoennegrita"/>
          <w:color w:val="auto"/>
        </w:rPr>
      </w:pPr>
      <w:r w:rsidRPr="00356C1E">
        <w:rPr>
          <w:rStyle w:val="Textoennegrita"/>
          <w:color w:val="auto"/>
        </w:rPr>
        <w:t xml:space="preserve">ABONAT/ ABONADO  </w:t>
      </w:r>
      <w:r w:rsidR="004F4D8C">
        <w:rPr>
          <w:rStyle w:val="Textoennegrita"/>
          <w:color w:val="auto"/>
        </w:rPr>
        <w:t xml:space="preserve">NO </w:t>
      </w:r>
      <w:r w:rsidRPr="00356C1E">
        <w:rPr>
          <w:rStyle w:val="Textoennegrita"/>
          <w:color w:val="auto"/>
        </w:rPr>
        <w:t>ABONAT / NO ABONADO</w:t>
      </w:r>
    </w:p>
    <w:p w14:paraId="23C3D509" w14:textId="3B209EF4" w:rsidR="005A30D9" w:rsidRPr="00356C1E" w:rsidRDefault="005A30D9" w:rsidP="005304F5">
      <w:pPr>
        <w:pStyle w:val="Sinespaciado"/>
        <w:shd w:val="clear" w:color="auto" w:fill="FFFFFF" w:themeFill="background1"/>
        <w:rPr>
          <w:rStyle w:val="Textoennegrita"/>
          <w:color w:val="auto"/>
        </w:rPr>
      </w:pPr>
    </w:p>
    <w:p w14:paraId="2AAD5A92" w14:textId="77777777" w:rsidR="004F4D8C" w:rsidRDefault="004F4D8C" w:rsidP="005304F5">
      <w:pPr>
        <w:pStyle w:val="Sinespaciado"/>
        <w:shd w:val="clear" w:color="auto" w:fill="FFFFFF" w:themeFill="background1"/>
        <w:rPr>
          <w:rStyle w:val="Textoennegrita"/>
          <w:color w:val="auto"/>
        </w:rPr>
      </w:pPr>
    </w:p>
    <w:p w14:paraId="083BAC10" w14:textId="0579BF52" w:rsidR="00330961" w:rsidRPr="00356C1E" w:rsidRDefault="00E00DDC" w:rsidP="005304F5">
      <w:pPr>
        <w:pStyle w:val="Sinespaciado"/>
        <w:shd w:val="clear" w:color="auto" w:fill="FFFFFF" w:themeFill="background1"/>
        <w:rPr>
          <w:rStyle w:val="Textoennegrita"/>
          <w:color w:val="auto"/>
        </w:rPr>
      </w:pPr>
      <w:r w:rsidRPr="00356C1E">
        <w:rPr>
          <w:rStyle w:val="Textoennegrita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0FA730" wp14:editId="55E6B211">
                <wp:simplePos x="0" y="0"/>
                <wp:positionH relativeFrom="column">
                  <wp:posOffset>-3810</wp:posOffset>
                </wp:positionH>
                <wp:positionV relativeFrom="paragraph">
                  <wp:posOffset>218440</wp:posOffset>
                </wp:positionV>
                <wp:extent cx="6141720" cy="220980"/>
                <wp:effectExtent l="0" t="0" r="11430" b="2667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07E15" w14:textId="271FABED" w:rsidR="00330961" w:rsidRDefault="003309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FA730" id="_x0000_s1029" type="#_x0000_t202" style="position:absolute;margin-left:-.3pt;margin-top:17.2pt;width:483.6pt;height:1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">
                <v:textbox>
                  <w:txbxContent>
                    <w:p w14:paraId="78907E15" w14:textId="271FABED" w:rsidR="00330961" w:rsidRDefault="00330961"/>
                  </w:txbxContent>
                </v:textbox>
                <w10:wrap type="square"/>
              </v:shape>
            </w:pict>
          </mc:Fallback>
        </mc:AlternateContent>
      </w:r>
      <w:r w:rsidR="004F4D8C">
        <w:rPr>
          <w:rStyle w:val="Textoennegrita"/>
          <w:color w:val="auto"/>
        </w:rPr>
        <w:t>M</w:t>
      </w:r>
      <w:r w:rsidR="00330961" w:rsidRPr="00356C1E">
        <w:rPr>
          <w:rStyle w:val="Textoennegrita"/>
          <w:color w:val="auto"/>
        </w:rPr>
        <w:t xml:space="preserve">atrícula vehicle / Matrícula </w:t>
      </w:r>
      <w:proofErr w:type="spellStart"/>
      <w:r w:rsidR="00330961" w:rsidRPr="00356C1E">
        <w:rPr>
          <w:rStyle w:val="Textoennegrita"/>
          <w:color w:val="auto"/>
        </w:rPr>
        <w:t>veh</w:t>
      </w:r>
      <w:r w:rsidR="005A30D9" w:rsidRPr="00356C1E">
        <w:rPr>
          <w:rStyle w:val="Textoennegrita"/>
          <w:color w:val="auto"/>
        </w:rPr>
        <w:t>í</w:t>
      </w:r>
      <w:r w:rsidR="00330961" w:rsidRPr="00356C1E">
        <w:rPr>
          <w:rStyle w:val="Textoennegrita"/>
          <w:color w:val="auto"/>
        </w:rPr>
        <w:t>culo</w:t>
      </w:r>
      <w:proofErr w:type="spellEnd"/>
      <w:r w:rsidR="00330961" w:rsidRPr="00356C1E">
        <w:rPr>
          <w:rStyle w:val="Textoennegrita"/>
          <w:color w:val="auto"/>
        </w:rPr>
        <w:t>:</w:t>
      </w:r>
    </w:p>
    <w:p w14:paraId="5E7344BE" w14:textId="4C6FB353" w:rsidR="00330961" w:rsidRPr="00356C1E" w:rsidRDefault="00330961" w:rsidP="005304F5">
      <w:pPr>
        <w:pStyle w:val="Sinespaciado"/>
        <w:shd w:val="clear" w:color="auto" w:fill="FFFFFF" w:themeFill="background1"/>
        <w:rPr>
          <w:rStyle w:val="Textoennegrita"/>
          <w:color w:val="auto"/>
        </w:rPr>
      </w:pPr>
    </w:p>
    <w:p w14:paraId="06B3A992" w14:textId="4ABE734C" w:rsidR="00330961" w:rsidRPr="00356C1E" w:rsidRDefault="00330961" w:rsidP="005304F5">
      <w:pPr>
        <w:pStyle w:val="Sinespaciado"/>
        <w:shd w:val="clear" w:color="auto" w:fill="FFFFFF" w:themeFill="background1"/>
        <w:rPr>
          <w:rStyle w:val="Textoennegrita"/>
          <w:color w:val="auto"/>
        </w:rPr>
      </w:pPr>
    </w:p>
    <w:p w14:paraId="1944DBA2" w14:textId="6847F146" w:rsidR="00330961" w:rsidRPr="00356C1E" w:rsidRDefault="00E00DDC" w:rsidP="005304F5">
      <w:pPr>
        <w:pStyle w:val="Sinespaciado"/>
        <w:shd w:val="clear" w:color="auto" w:fill="FFFFFF" w:themeFill="background1"/>
        <w:rPr>
          <w:rStyle w:val="Textoennegrita"/>
          <w:color w:val="auto"/>
        </w:rPr>
      </w:pPr>
      <w:r w:rsidRPr="00356C1E">
        <w:rPr>
          <w:rStyle w:val="Textoennegrita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E4A282" wp14:editId="582A07E1">
                <wp:simplePos x="0" y="0"/>
                <wp:positionH relativeFrom="column">
                  <wp:posOffset>41910</wp:posOffset>
                </wp:positionH>
                <wp:positionV relativeFrom="paragraph">
                  <wp:posOffset>226695</wp:posOffset>
                </wp:positionV>
                <wp:extent cx="6141720" cy="274320"/>
                <wp:effectExtent l="0" t="0" r="11430" b="1143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4FA6C" w14:textId="77777777" w:rsidR="00330961" w:rsidRDefault="00330961" w:rsidP="003309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4A282" id="_x0000_s1030" type="#_x0000_t202" style="position:absolute;margin-left:3.3pt;margin-top:17.85pt;width:483.6pt;height:2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">
                <v:textbox>
                  <w:txbxContent>
                    <w:p w14:paraId="7574FA6C" w14:textId="77777777" w:rsidR="00330961" w:rsidRDefault="00330961" w:rsidP="00330961"/>
                  </w:txbxContent>
                </v:textbox>
                <w10:wrap type="square"/>
              </v:shape>
            </w:pict>
          </mc:Fallback>
        </mc:AlternateContent>
      </w:r>
      <w:r w:rsidR="00330961" w:rsidRPr="00356C1E">
        <w:rPr>
          <w:rStyle w:val="Textoennegrita"/>
          <w:color w:val="auto"/>
        </w:rPr>
        <w:t>Tipus d’abonament</w:t>
      </w:r>
      <w:r w:rsidR="005A30D9" w:rsidRPr="00356C1E">
        <w:rPr>
          <w:rStyle w:val="Textoennegrita"/>
          <w:color w:val="auto"/>
        </w:rPr>
        <w:t xml:space="preserve"> (en cas d’abonat)</w:t>
      </w:r>
      <w:r w:rsidR="00330961" w:rsidRPr="00356C1E">
        <w:rPr>
          <w:rStyle w:val="Textoennegrita"/>
          <w:color w:val="auto"/>
        </w:rPr>
        <w:t xml:space="preserve"> </w:t>
      </w:r>
      <w:r w:rsidR="005A30D9" w:rsidRPr="00356C1E">
        <w:rPr>
          <w:rStyle w:val="Textoennegrita"/>
          <w:color w:val="auto"/>
        </w:rPr>
        <w:t xml:space="preserve"> </w:t>
      </w:r>
      <w:r w:rsidR="00330961" w:rsidRPr="00356C1E">
        <w:rPr>
          <w:rStyle w:val="Textoennegrita"/>
          <w:color w:val="auto"/>
        </w:rPr>
        <w:t>/ Tipo de abono</w:t>
      </w:r>
      <w:r w:rsidR="005A30D9" w:rsidRPr="00356C1E">
        <w:rPr>
          <w:rStyle w:val="Textoennegrita"/>
          <w:color w:val="auto"/>
        </w:rPr>
        <w:t xml:space="preserve"> (en caso de </w:t>
      </w:r>
      <w:proofErr w:type="spellStart"/>
      <w:r w:rsidR="005A30D9" w:rsidRPr="00356C1E">
        <w:rPr>
          <w:rStyle w:val="Textoennegrita"/>
          <w:color w:val="auto"/>
        </w:rPr>
        <w:t>abonado</w:t>
      </w:r>
      <w:proofErr w:type="spellEnd"/>
      <w:r w:rsidR="005A30D9" w:rsidRPr="00356C1E">
        <w:rPr>
          <w:rStyle w:val="Textoennegrita"/>
          <w:color w:val="auto"/>
        </w:rPr>
        <w:t>)</w:t>
      </w:r>
    </w:p>
    <w:p w14:paraId="1B962494" w14:textId="02288A22" w:rsidR="00330961" w:rsidRPr="00356C1E" w:rsidRDefault="00330961" w:rsidP="005304F5">
      <w:pPr>
        <w:pStyle w:val="Sinespaciado"/>
        <w:shd w:val="clear" w:color="auto" w:fill="FFFFFF" w:themeFill="background1"/>
        <w:rPr>
          <w:rStyle w:val="Textoennegrita"/>
          <w:color w:val="auto"/>
        </w:rPr>
      </w:pPr>
    </w:p>
    <w:p w14:paraId="5DE87533" w14:textId="5B9CFD40" w:rsidR="00330961" w:rsidRPr="00356C1E" w:rsidRDefault="00330961" w:rsidP="005304F5">
      <w:pPr>
        <w:pStyle w:val="Sinespaciado"/>
        <w:shd w:val="clear" w:color="auto" w:fill="FFFFFF" w:themeFill="background1"/>
        <w:rPr>
          <w:rStyle w:val="Textoennegrita"/>
          <w:color w:val="auto"/>
        </w:rPr>
      </w:pPr>
    </w:p>
    <w:p w14:paraId="4B0504F4" w14:textId="387781E1" w:rsidR="005A30D9" w:rsidRPr="00356C1E" w:rsidRDefault="00E00DDC" w:rsidP="005304F5">
      <w:pPr>
        <w:pStyle w:val="Sinespaciado"/>
        <w:shd w:val="clear" w:color="auto" w:fill="FFFFFF" w:themeFill="background1"/>
        <w:rPr>
          <w:rStyle w:val="Textoennegrita"/>
          <w:color w:val="auto"/>
        </w:rPr>
      </w:pPr>
      <w:r w:rsidRPr="00356C1E">
        <w:rPr>
          <w:rStyle w:val="Textoennegrita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509800" wp14:editId="113F0A7D">
                <wp:simplePos x="0" y="0"/>
                <wp:positionH relativeFrom="column">
                  <wp:posOffset>19050</wp:posOffset>
                </wp:positionH>
                <wp:positionV relativeFrom="paragraph">
                  <wp:posOffset>267335</wp:posOffset>
                </wp:positionV>
                <wp:extent cx="6118860" cy="259080"/>
                <wp:effectExtent l="0" t="0" r="15240" b="2667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D1F3F" w14:textId="1ABBDA5E" w:rsidR="005A30D9" w:rsidRDefault="005A30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09800" id="_x0000_s1031" type="#_x0000_t202" style="position:absolute;margin-left:1.5pt;margin-top:21.05pt;width:481.8pt;height:2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">
                <v:textbox>
                  <w:txbxContent>
                    <w:p w14:paraId="32AD1F3F" w14:textId="1ABBDA5E" w:rsidR="005A30D9" w:rsidRDefault="005A30D9"/>
                  </w:txbxContent>
                </v:textbox>
                <w10:wrap type="square"/>
              </v:shape>
            </w:pict>
          </mc:Fallback>
        </mc:AlternateContent>
      </w:r>
      <w:r w:rsidR="005A30D9" w:rsidRPr="00356C1E">
        <w:rPr>
          <w:rStyle w:val="Textoennegrita"/>
          <w:color w:val="auto"/>
        </w:rPr>
        <w:t xml:space="preserve">Codi VIA-T (16 dígits) / </w:t>
      </w:r>
      <w:proofErr w:type="spellStart"/>
      <w:r w:rsidR="005A30D9" w:rsidRPr="00356C1E">
        <w:rPr>
          <w:rStyle w:val="Textoennegrita"/>
          <w:color w:val="auto"/>
        </w:rPr>
        <w:t>Código</w:t>
      </w:r>
      <w:proofErr w:type="spellEnd"/>
      <w:r w:rsidR="005A30D9" w:rsidRPr="00356C1E">
        <w:rPr>
          <w:rStyle w:val="Textoennegrita"/>
          <w:color w:val="auto"/>
        </w:rPr>
        <w:t xml:space="preserve"> VIA-T (16 </w:t>
      </w:r>
      <w:proofErr w:type="spellStart"/>
      <w:r w:rsidR="005A30D9" w:rsidRPr="00356C1E">
        <w:rPr>
          <w:rStyle w:val="Textoennegrita"/>
          <w:color w:val="auto"/>
        </w:rPr>
        <w:t>dígitos</w:t>
      </w:r>
      <w:proofErr w:type="spellEnd"/>
      <w:r w:rsidR="005A30D9" w:rsidRPr="00356C1E">
        <w:rPr>
          <w:rStyle w:val="Textoennegrita"/>
          <w:color w:val="auto"/>
        </w:rPr>
        <w:t>)</w:t>
      </w:r>
    </w:p>
    <w:p w14:paraId="0AC2961C" w14:textId="655E7B13" w:rsidR="00330961" w:rsidRPr="00356C1E" w:rsidRDefault="00330961" w:rsidP="005304F5">
      <w:pPr>
        <w:pStyle w:val="Sinespaciado"/>
        <w:shd w:val="clear" w:color="auto" w:fill="FFFFFF" w:themeFill="background1"/>
        <w:rPr>
          <w:rStyle w:val="Textoennegrita"/>
          <w:color w:val="auto"/>
        </w:rPr>
      </w:pPr>
    </w:p>
    <w:p w14:paraId="79E84484" w14:textId="0FED59C8" w:rsidR="00330961" w:rsidRPr="00356C1E" w:rsidRDefault="004F4D8C" w:rsidP="005304F5">
      <w:pPr>
        <w:pStyle w:val="Sinespaciado"/>
        <w:shd w:val="clear" w:color="auto" w:fill="FFFFFF" w:themeFill="background1"/>
        <w:rPr>
          <w:rStyle w:val="Textoennegrita"/>
          <w:color w:val="auto"/>
        </w:rPr>
      </w:pPr>
      <w:r w:rsidRPr="00356C1E">
        <w:rPr>
          <w:rStyle w:val="Textoennegrita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FA9E0D5" wp14:editId="69EAC628">
                <wp:simplePos x="0" y="0"/>
                <wp:positionH relativeFrom="column">
                  <wp:posOffset>19050</wp:posOffset>
                </wp:positionH>
                <wp:positionV relativeFrom="paragraph">
                  <wp:posOffset>291465</wp:posOffset>
                </wp:positionV>
                <wp:extent cx="6118860" cy="281940"/>
                <wp:effectExtent l="0" t="0" r="15240" b="2286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25CCB" w14:textId="26B32D87" w:rsidR="005A30D9" w:rsidRDefault="005A30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9E0D5" id="_x0000_s1032" type="#_x0000_t202" style="position:absolute;margin-left:1.5pt;margin-top:22.95pt;width:481.8pt;height:22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">
                <v:textbox>
                  <w:txbxContent>
                    <w:p w14:paraId="7EE25CCB" w14:textId="26B32D87" w:rsidR="005A30D9" w:rsidRDefault="005A30D9"/>
                  </w:txbxContent>
                </v:textbox>
                <w10:wrap type="square"/>
              </v:shape>
            </w:pict>
          </mc:Fallback>
        </mc:AlternateContent>
      </w:r>
      <w:r w:rsidR="005A30D9" w:rsidRPr="00356C1E">
        <w:rPr>
          <w:rStyle w:val="Textoennegrita"/>
          <w:color w:val="auto"/>
        </w:rPr>
        <w:t xml:space="preserve">Data caducitat VIA-T / </w:t>
      </w:r>
      <w:proofErr w:type="spellStart"/>
      <w:r w:rsidR="005A30D9" w:rsidRPr="00356C1E">
        <w:rPr>
          <w:rStyle w:val="Textoennegrita"/>
          <w:color w:val="auto"/>
        </w:rPr>
        <w:t>Fecha</w:t>
      </w:r>
      <w:proofErr w:type="spellEnd"/>
      <w:r w:rsidR="005A30D9" w:rsidRPr="00356C1E">
        <w:rPr>
          <w:rStyle w:val="Textoennegrita"/>
          <w:color w:val="auto"/>
        </w:rPr>
        <w:t xml:space="preserve"> </w:t>
      </w:r>
      <w:proofErr w:type="spellStart"/>
      <w:r w:rsidR="00356C1E" w:rsidRPr="00356C1E">
        <w:rPr>
          <w:rStyle w:val="Textoennegrita"/>
          <w:color w:val="auto"/>
        </w:rPr>
        <w:t>caducidad</w:t>
      </w:r>
      <w:proofErr w:type="spellEnd"/>
      <w:r w:rsidR="00356C1E" w:rsidRPr="00356C1E">
        <w:rPr>
          <w:rStyle w:val="Textoennegrita"/>
          <w:color w:val="auto"/>
        </w:rPr>
        <w:t xml:space="preserve"> VIA</w:t>
      </w:r>
      <w:r w:rsidR="005A30D9" w:rsidRPr="00356C1E">
        <w:rPr>
          <w:rStyle w:val="Textoennegrita"/>
          <w:color w:val="auto"/>
        </w:rPr>
        <w:t>-T</w:t>
      </w:r>
    </w:p>
    <w:p w14:paraId="028DB304" w14:textId="3380AB37" w:rsidR="005A30D9" w:rsidRPr="00356C1E" w:rsidRDefault="005A30D9" w:rsidP="005304F5">
      <w:pPr>
        <w:pStyle w:val="Sinespaciado"/>
        <w:shd w:val="clear" w:color="auto" w:fill="FFFFFF" w:themeFill="background1"/>
        <w:rPr>
          <w:rStyle w:val="Textoennegrita"/>
          <w:color w:val="auto"/>
        </w:rPr>
      </w:pPr>
    </w:p>
    <w:p w14:paraId="1461E708" w14:textId="00B26CBC" w:rsidR="00495DC5" w:rsidRDefault="00495DC5" w:rsidP="00495DC5">
      <w:pPr>
        <w:pStyle w:val="Sinespaciado"/>
        <w:shd w:val="clear" w:color="auto" w:fill="FFFFFF" w:themeFill="background1"/>
        <w:ind w:firstLine="709"/>
        <w:rPr>
          <w:rStyle w:val="Textoennegrita"/>
          <w:color w:val="auto"/>
        </w:rPr>
      </w:pPr>
      <w:r>
        <w:rPr>
          <w:rStyle w:val="Textoennegrita"/>
          <w:b/>
          <w:bCs w:val="0"/>
          <w:color w:val="auto"/>
        </w:rPr>
        <w:t xml:space="preserve">  </w:t>
      </w:r>
      <w:r w:rsidR="004F4D8C" w:rsidRPr="004F4D8C">
        <w:rPr>
          <w:rStyle w:val="Textoennegrita"/>
          <w:b/>
          <w:bCs w:val="0"/>
          <w:color w:val="auto"/>
        </w:rPr>
        <w:t>N</w:t>
      </w:r>
      <w:r w:rsidR="005A30D9" w:rsidRPr="004F4D8C">
        <w:rPr>
          <w:rStyle w:val="Textoennegrita"/>
          <w:b/>
          <w:bCs w:val="0"/>
          <w:color w:val="auto"/>
        </w:rPr>
        <w:t>O</w:t>
      </w:r>
      <w:r w:rsidR="005A30D9" w:rsidRPr="00356C1E">
        <w:rPr>
          <w:rStyle w:val="Textoennegrita"/>
          <w:color w:val="auto"/>
        </w:rPr>
        <w:t xml:space="preserve"> desitjo utilitzar el meu VIA-T a</w:t>
      </w:r>
      <w:r>
        <w:rPr>
          <w:rStyle w:val="Textoennegrita"/>
          <w:color w:val="auto"/>
        </w:rPr>
        <w:t>ls</w:t>
      </w:r>
      <w:r w:rsidR="005A30D9" w:rsidRPr="00356C1E">
        <w:rPr>
          <w:rStyle w:val="Textoennegrita"/>
          <w:color w:val="auto"/>
        </w:rPr>
        <w:t xml:space="preserve"> </w:t>
      </w:r>
      <w:r>
        <w:rPr>
          <w:rStyle w:val="Textoennegrita"/>
          <w:color w:val="auto"/>
        </w:rPr>
        <w:t>aparcaments de rotació de PUMSA.</w:t>
      </w:r>
    </w:p>
    <w:p w14:paraId="5F7662A5" w14:textId="1BB0246D" w:rsidR="00495DC5" w:rsidRPr="00495DC5" w:rsidRDefault="00495DC5" w:rsidP="00495DC5">
      <w:pPr>
        <w:pStyle w:val="Sinespaciado"/>
        <w:shd w:val="clear" w:color="auto" w:fill="FFFFFF" w:themeFill="background1"/>
        <w:rPr>
          <w:rStyle w:val="Textoennegrita"/>
          <w:color w:val="auto"/>
          <w:sz w:val="16"/>
          <w:szCs w:val="16"/>
        </w:rPr>
      </w:pPr>
      <w:r w:rsidRPr="0092247A">
        <w:rPr>
          <w:rStyle w:val="Textoennegrita"/>
          <w:b/>
          <w:bCs w:val="0"/>
          <w:noProof/>
          <w:color w:val="4A1A1A" w:themeColor="background2" w:themeShade="BF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A5AADC" wp14:editId="367E9373">
                <wp:simplePos x="0" y="0"/>
                <wp:positionH relativeFrom="column">
                  <wp:posOffset>133350</wp:posOffset>
                </wp:positionH>
                <wp:positionV relativeFrom="paragraph">
                  <wp:posOffset>51435</wp:posOffset>
                </wp:positionV>
                <wp:extent cx="231140" cy="213360"/>
                <wp:effectExtent l="0" t="0" r="16510" b="1524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6D7F1" w14:textId="7F03EA51" w:rsidR="005A30D9" w:rsidRDefault="005A30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5AADC" id="_x0000_s1033" type="#_x0000_t202" style="position:absolute;margin-left:10.5pt;margin-top:4.05pt;width:18.2pt;height:16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">
                <v:textbox>
                  <w:txbxContent>
                    <w:p w14:paraId="7296D7F1" w14:textId="7F03EA51" w:rsidR="005A30D9" w:rsidRDefault="005A30D9"/>
                  </w:txbxContent>
                </v:textbox>
                <w10:wrap type="square"/>
              </v:shape>
            </w:pict>
          </mc:Fallback>
        </mc:AlternateContent>
      </w:r>
      <w:r w:rsidRPr="0092247A">
        <w:rPr>
          <w:rStyle w:val="Textoennegrita"/>
          <w:b/>
          <w:bCs w:val="0"/>
          <w:color w:val="4A1A1A" w:themeColor="background2" w:themeShade="BF"/>
          <w:sz w:val="16"/>
          <w:szCs w:val="16"/>
        </w:rPr>
        <w:t>(</w:t>
      </w:r>
      <w:r w:rsidR="0092247A" w:rsidRPr="0092247A">
        <w:rPr>
          <w:rStyle w:val="Textoennegrita"/>
          <w:b/>
          <w:bCs w:val="0"/>
          <w:color w:val="4A1A1A" w:themeColor="background2" w:themeShade="BF"/>
          <w:sz w:val="16"/>
          <w:szCs w:val="16"/>
        </w:rPr>
        <w:t xml:space="preserve">P1 </w:t>
      </w:r>
      <w:r w:rsidR="0092247A">
        <w:rPr>
          <w:rStyle w:val="Textoennegrita"/>
          <w:color w:val="auto"/>
          <w:sz w:val="16"/>
          <w:szCs w:val="16"/>
        </w:rPr>
        <w:t xml:space="preserve">AP. Plaça Cuba / </w:t>
      </w:r>
      <w:r w:rsidRPr="00495DC5">
        <w:rPr>
          <w:rStyle w:val="Textoennegrita"/>
          <w:b/>
          <w:bCs w:val="0"/>
          <w:color w:val="4A1A1A" w:themeColor="background2" w:themeShade="BF"/>
          <w:sz w:val="16"/>
          <w:szCs w:val="16"/>
        </w:rPr>
        <w:t>P2</w:t>
      </w:r>
      <w:r w:rsidRPr="00495DC5">
        <w:rPr>
          <w:rStyle w:val="Textoennegrita"/>
          <w:color w:val="auto"/>
          <w:sz w:val="16"/>
          <w:szCs w:val="16"/>
        </w:rPr>
        <w:t xml:space="preserve"> Ap.</w:t>
      </w:r>
      <w:r>
        <w:rPr>
          <w:rStyle w:val="Textoennegrita"/>
          <w:color w:val="auto"/>
          <w:sz w:val="16"/>
          <w:szCs w:val="16"/>
        </w:rPr>
        <w:t xml:space="preserve"> </w:t>
      </w:r>
      <w:r w:rsidRPr="00495DC5">
        <w:rPr>
          <w:rStyle w:val="Textoennegrita"/>
          <w:color w:val="auto"/>
          <w:sz w:val="16"/>
          <w:szCs w:val="16"/>
        </w:rPr>
        <w:t xml:space="preserve">Plaça </w:t>
      </w:r>
      <w:proofErr w:type="spellStart"/>
      <w:r w:rsidRPr="00495DC5">
        <w:rPr>
          <w:rStyle w:val="Textoennegrita"/>
          <w:color w:val="auto"/>
          <w:sz w:val="16"/>
          <w:szCs w:val="16"/>
        </w:rPr>
        <w:t>Tereses</w:t>
      </w:r>
      <w:proofErr w:type="spellEnd"/>
      <w:r w:rsidRPr="00495DC5">
        <w:rPr>
          <w:rStyle w:val="Textoennegrita"/>
          <w:color w:val="auto"/>
          <w:sz w:val="16"/>
          <w:szCs w:val="16"/>
        </w:rPr>
        <w:t xml:space="preserve"> / </w:t>
      </w:r>
      <w:r w:rsidRPr="00495DC5">
        <w:rPr>
          <w:rStyle w:val="Textoennegrita"/>
          <w:b/>
          <w:bCs w:val="0"/>
          <w:color w:val="4A1A1A" w:themeColor="background2" w:themeShade="BF"/>
          <w:sz w:val="16"/>
          <w:szCs w:val="16"/>
        </w:rPr>
        <w:t>P5</w:t>
      </w:r>
      <w:r w:rsidRPr="00495DC5">
        <w:rPr>
          <w:rStyle w:val="Textoennegrita"/>
          <w:color w:val="auto"/>
          <w:sz w:val="16"/>
          <w:szCs w:val="16"/>
        </w:rPr>
        <w:t xml:space="preserve"> Ap. Plaça Granollers/ </w:t>
      </w:r>
      <w:r w:rsidRPr="00495DC5">
        <w:rPr>
          <w:rStyle w:val="Textoennegrita"/>
          <w:b/>
          <w:bCs w:val="0"/>
          <w:color w:val="4A1A1A" w:themeColor="background2" w:themeShade="BF"/>
          <w:sz w:val="16"/>
          <w:szCs w:val="16"/>
        </w:rPr>
        <w:t>P6</w:t>
      </w:r>
      <w:r w:rsidRPr="00495DC5">
        <w:rPr>
          <w:rStyle w:val="Textoennegrita"/>
          <w:color w:val="auto"/>
          <w:sz w:val="16"/>
          <w:szCs w:val="16"/>
        </w:rPr>
        <w:t xml:space="preserve"> </w:t>
      </w:r>
      <w:proofErr w:type="spellStart"/>
      <w:r w:rsidRPr="00495DC5">
        <w:rPr>
          <w:rStyle w:val="Textoennegrita"/>
          <w:color w:val="auto"/>
          <w:sz w:val="16"/>
          <w:szCs w:val="16"/>
        </w:rPr>
        <w:t>Ap</w:t>
      </w:r>
      <w:proofErr w:type="spellEnd"/>
      <w:r>
        <w:rPr>
          <w:rStyle w:val="Textoennegrita"/>
          <w:color w:val="auto"/>
          <w:sz w:val="16"/>
          <w:szCs w:val="16"/>
        </w:rPr>
        <w:t xml:space="preserve"> </w:t>
      </w:r>
      <w:r w:rsidRPr="00495DC5">
        <w:rPr>
          <w:rStyle w:val="Textoennegrita"/>
          <w:color w:val="auto"/>
          <w:sz w:val="16"/>
          <w:szCs w:val="16"/>
        </w:rPr>
        <w:t>.</w:t>
      </w:r>
      <w:proofErr w:type="spellStart"/>
      <w:r w:rsidRPr="00495DC5">
        <w:rPr>
          <w:rStyle w:val="Textoennegrita"/>
          <w:color w:val="auto"/>
          <w:sz w:val="16"/>
          <w:szCs w:val="16"/>
        </w:rPr>
        <w:t>P</w:t>
      </w:r>
      <w:r w:rsidR="00D349B9">
        <w:rPr>
          <w:rStyle w:val="Textoennegrita"/>
          <w:color w:val="auto"/>
          <w:sz w:val="16"/>
          <w:szCs w:val="16"/>
        </w:rPr>
        <w:t>.</w:t>
      </w:r>
      <w:r w:rsidRPr="00495DC5">
        <w:rPr>
          <w:rStyle w:val="Textoennegrita"/>
          <w:color w:val="auto"/>
          <w:sz w:val="16"/>
          <w:szCs w:val="16"/>
        </w:rPr>
        <w:t>Central</w:t>
      </w:r>
      <w:proofErr w:type="spellEnd"/>
      <w:r w:rsidR="0092247A">
        <w:rPr>
          <w:rStyle w:val="Textoennegrita"/>
          <w:color w:val="auto"/>
          <w:sz w:val="16"/>
          <w:szCs w:val="16"/>
        </w:rPr>
        <w:t>)</w:t>
      </w:r>
    </w:p>
    <w:p w14:paraId="0679C61B" w14:textId="522409CC" w:rsidR="00495DC5" w:rsidRDefault="00495DC5" w:rsidP="005304F5">
      <w:pPr>
        <w:pStyle w:val="Sinespaciado"/>
        <w:shd w:val="clear" w:color="auto" w:fill="FFFFFF" w:themeFill="background1"/>
        <w:rPr>
          <w:rStyle w:val="Textoennegrita"/>
          <w:color w:val="auto"/>
        </w:rPr>
      </w:pPr>
    </w:p>
    <w:p w14:paraId="35CFD190" w14:textId="77777777" w:rsidR="0092247A" w:rsidRDefault="00495DC5" w:rsidP="0092247A">
      <w:pPr>
        <w:pStyle w:val="Sinespaciado"/>
        <w:shd w:val="clear" w:color="auto" w:fill="FFFFFF" w:themeFill="background1"/>
        <w:ind w:hanging="284"/>
        <w:rPr>
          <w:rStyle w:val="Textoennegrita"/>
          <w:color w:val="auto"/>
        </w:rPr>
      </w:pPr>
      <w:r>
        <w:rPr>
          <w:rStyle w:val="Textoennegrita"/>
          <w:b/>
          <w:bCs w:val="0"/>
          <w:color w:val="auto"/>
        </w:rPr>
        <w:t xml:space="preserve"> </w:t>
      </w:r>
      <w:r w:rsidR="005A30D9" w:rsidRPr="004F4D8C">
        <w:rPr>
          <w:rStyle w:val="Textoennegrita"/>
          <w:b/>
          <w:bCs w:val="0"/>
          <w:color w:val="auto"/>
        </w:rPr>
        <w:t>NO</w:t>
      </w:r>
      <w:r w:rsidR="005A30D9" w:rsidRPr="00356C1E">
        <w:rPr>
          <w:rStyle w:val="Textoennegrita"/>
          <w:color w:val="auto"/>
        </w:rPr>
        <w:t xml:space="preserve"> </w:t>
      </w:r>
      <w:proofErr w:type="spellStart"/>
      <w:r w:rsidR="005A30D9" w:rsidRPr="00356C1E">
        <w:rPr>
          <w:rStyle w:val="Textoennegrita"/>
          <w:color w:val="auto"/>
        </w:rPr>
        <w:t>deseo</w:t>
      </w:r>
      <w:proofErr w:type="spellEnd"/>
      <w:r w:rsidR="005A30D9" w:rsidRPr="00356C1E">
        <w:rPr>
          <w:rStyle w:val="Textoennegrita"/>
          <w:color w:val="auto"/>
        </w:rPr>
        <w:t xml:space="preserve"> </w:t>
      </w:r>
      <w:proofErr w:type="spellStart"/>
      <w:r w:rsidR="00356C1E" w:rsidRPr="00356C1E">
        <w:rPr>
          <w:rStyle w:val="Textoennegrita"/>
          <w:color w:val="auto"/>
        </w:rPr>
        <w:t>utilizar</w:t>
      </w:r>
      <w:proofErr w:type="spellEnd"/>
      <w:r w:rsidR="005A30D9" w:rsidRPr="00356C1E">
        <w:rPr>
          <w:rStyle w:val="Textoennegrita"/>
          <w:color w:val="auto"/>
        </w:rPr>
        <w:t xml:space="preserve"> mi VIA-T en </w:t>
      </w:r>
      <w:r>
        <w:rPr>
          <w:rStyle w:val="Textoennegrita"/>
          <w:color w:val="auto"/>
        </w:rPr>
        <w:t xml:space="preserve">los </w:t>
      </w:r>
      <w:proofErr w:type="spellStart"/>
      <w:r>
        <w:rPr>
          <w:rStyle w:val="Textoennegrita"/>
          <w:color w:val="auto"/>
        </w:rPr>
        <w:t>aparcamientos</w:t>
      </w:r>
      <w:proofErr w:type="spellEnd"/>
      <w:r>
        <w:rPr>
          <w:rStyle w:val="Textoennegrita"/>
          <w:color w:val="auto"/>
        </w:rPr>
        <w:t xml:space="preserve"> de </w:t>
      </w:r>
      <w:proofErr w:type="spellStart"/>
      <w:r>
        <w:rPr>
          <w:rStyle w:val="Textoennegrita"/>
          <w:color w:val="auto"/>
        </w:rPr>
        <w:t>rotación</w:t>
      </w:r>
      <w:proofErr w:type="spellEnd"/>
      <w:r>
        <w:rPr>
          <w:rStyle w:val="Textoennegrita"/>
          <w:color w:val="auto"/>
        </w:rPr>
        <w:t xml:space="preserve"> de PUMSA.</w:t>
      </w:r>
    </w:p>
    <w:p w14:paraId="0037E74A" w14:textId="5BCAF61E" w:rsidR="00330961" w:rsidRPr="00356C1E" w:rsidRDefault="0092247A" w:rsidP="0092247A">
      <w:pPr>
        <w:pStyle w:val="Sinespaciado"/>
        <w:shd w:val="clear" w:color="auto" w:fill="FFFFFF" w:themeFill="background1"/>
        <w:ind w:hanging="284"/>
        <w:rPr>
          <w:rStyle w:val="Textoennegrita"/>
          <w:color w:val="auto"/>
        </w:rPr>
      </w:pPr>
      <w:r>
        <w:rPr>
          <w:rStyle w:val="Textoennegrita"/>
          <w:color w:val="auto"/>
        </w:rPr>
        <w:t xml:space="preserve">                   </w:t>
      </w:r>
      <w:r>
        <w:rPr>
          <w:rStyle w:val="Textoennegrita"/>
          <w:b/>
          <w:bCs w:val="0"/>
          <w:color w:val="4A1A1A" w:themeColor="background2" w:themeShade="BF"/>
          <w:sz w:val="16"/>
          <w:szCs w:val="16"/>
        </w:rPr>
        <w:t>(</w:t>
      </w:r>
      <w:r w:rsidRPr="0092247A">
        <w:rPr>
          <w:rStyle w:val="Textoennegrita"/>
          <w:b/>
          <w:bCs w:val="0"/>
          <w:color w:val="4A1A1A" w:themeColor="background2" w:themeShade="BF"/>
          <w:sz w:val="16"/>
          <w:szCs w:val="16"/>
        </w:rPr>
        <w:t xml:space="preserve">P1 </w:t>
      </w:r>
      <w:r>
        <w:rPr>
          <w:rStyle w:val="Textoennegrita"/>
          <w:color w:val="auto"/>
          <w:sz w:val="16"/>
          <w:szCs w:val="16"/>
        </w:rPr>
        <w:t xml:space="preserve">AP. Plaça Cuba / </w:t>
      </w:r>
      <w:r w:rsidRPr="00495DC5">
        <w:rPr>
          <w:rStyle w:val="Textoennegrita"/>
          <w:b/>
          <w:bCs w:val="0"/>
          <w:color w:val="4A1A1A" w:themeColor="background2" w:themeShade="BF"/>
          <w:sz w:val="16"/>
          <w:szCs w:val="16"/>
        </w:rPr>
        <w:t>P2</w:t>
      </w:r>
      <w:r w:rsidRPr="00495DC5">
        <w:rPr>
          <w:rStyle w:val="Textoennegrita"/>
          <w:color w:val="auto"/>
          <w:sz w:val="16"/>
          <w:szCs w:val="16"/>
        </w:rPr>
        <w:t xml:space="preserve"> Ap.</w:t>
      </w:r>
      <w:r>
        <w:rPr>
          <w:rStyle w:val="Textoennegrita"/>
          <w:color w:val="auto"/>
          <w:sz w:val="16"/>
          <w:szCs w:val="16"/>
        </w:rPr>
        <w:t xml:space="preserve"> </w:t>
      </w:r>
      <w:r w:rsidRPr="00495DC5">
        <w:rPr>
          <w:rStyle w:val="Textoennegrita"/>
          <w:color w:val="auto"/>
          <w:sz w:val="16"/>
          <w:szCs w:val="16"/>
        </w:rPr>
        <w:t xml:space="preserve">Plaça </w:t>
      </w:r>
      <w:proofErr w:type="spellStart"/>
      <w:r w:rsidRPr="00495DC5">
        <w:rPr>
          <w:rStyle w:val="Textoennegrita"/>
          <w:color w:val="auto"/>
          <w:sz w:val="16"/>
          <w:szCs w:val="16"/>
        </w:rPr>
        <w:t>Tereses</w:t>
      </w:r>
      <w:proofErr w:type="spellEnd"/>
      <w:r w:rsidRPr="00495DC5">
        <w:rPr>
          <w:rStyle w:val="Textoennegrita"/>
          <w:color w:val="auto"/>
          <w:sz w:val="16"/>
          <w:szCs w:val="16"/>
        </w:rPr>
        <w:t xml:space="preserve"> / </w:t>
      </w:r>
      <w:r w:rsidRPr="00495DC5">
        <w:rPr>
          <w:rStyle w:val="Textoennegrita"/>
          <w:b/>
          <w:bCs w:val="0"/>
          <w:color w:val="4A1A1A" w:themeColor="background2" w:themeShade="BF"/>
          <w:sz w:val="16"/>
          <w:szCs w:val="16"/>
        </w:rPr>
        <w:t>P5</w:t>
      </w:r>
      <w:r w:rsidRPr="00495DC5">
        <w:rPr>
          <w:rStyle w:val="Textoennegrita"/>
          <w:color w:val="auto"/>
          <w:sz w:val="16"/>
          <w:szCs w:val="16"/>
        </w:rPr>
        <w:t xml:space="preserve"> Ap. Plaça Granollers/ </w:t>
      </w:r>
      <w:r w:rsidRPr="00495DC5">
        <w:rPr>
          <w:rStyle w:val="Textoennegrita"/>
          <w:b/>
          <w:bCs w:val="0"/>
          <w:color w:val="4A1A1A" w:themeColor="background2" w:themeShade="BF"/>
          <w:sz w:val="16"/>
          <w:szCs w:val="16"/>
        </w:rPr>
        <w:t>P6</w:t>
      </w:r>
      <w:r w:rsidRPr="00495DC5">
        <w:rPr>
          <w:rStyle w:val="Textoennegrita"/>
          <w:color w:val="auto"/>
          <w:sz w:val="16"/>
          <w:szCs w:val="16"/>
        </w:rPr>
        <w:t xml:space="preserve"> </w:t>
      </w:r>
      <w:proofErr w:type="spellStart"/>
      <w:r w:rsidRPr="00495DC5">
        <w:rPr>
          <w:rStyle w:val="Textoennegrita"/>
          <w:color w:val="auto"/>
          <w:sz w:val="16"/>
          <w:szCs w:val="16"/>
        </w:rPr>
        <w:t>Ap</w:t>
      </w:r>
      <w:proofErr w:type="spellEnd"/>
      <w:r>
        <w:rPr>
          <w:rStyle w:val="Textoennegrita"/>
          <w:color w:val="auto"/>
          <w:sz w:val="16"/>
          <w:szCs w:val="16"/>
        </w:rPr>
        <w:t xml:space="preserve"> </w:t>
      </w:r>
      <w:r w:rsidRPr="00495DC5">
        <w:rPr>
          <w:rStyle w:val="Textoennegrita"/>
          <w:color w:val="auto"/>
          <w:sz w:val="16"/>
          <w:szCs w:val="16"/>
        </w:rPr>
        <w:t>.</w:t>
      </w:r>
      <w:proofErr w:type="spellStart"/>
      <w:r w:rsidRPr="00495DC5">
        <w:rPr>
          <w:rStyle w:val="Textoennegrita"/>
          <w:color w:val="auto"/>
          <w:sz w:val="16"/>
          <w:szCs w:val="16"/>
        </w:rPr>
        <w:t>P</w:t>
      </w:r>
      <w:r>
        <w:rPr>
          <w:rStyle w:val="Textoennegrita"/>
          <w:color w:val="auto"/>
          <w:sz w:val="16"/>
          <w:szCs w:val="16"/>
        </w:rPr>
        <w:t>.</w:t>
      </w:r>
      <w:r w:rsidRPr="00495DC5">
        <w:rPr>
          <w:rStyle w:val="Textoennegrita"/>
          <w:color w:val="auto"/>
          <w:sz w:val="16"/>
          <w:szCs w:val="16"/>
        </w:rPr>
        <w:t>Central</w:t>
      </w:r>
      <w:proofErr w:type="spellEnd"/>
      <w:r>
        <w:rPr>
          <w:rStyle w:val="Textoennegrita"/>
          <w:color w:val="auto"/>
          <w:sz w:val="16"/>
          <w:szCs w:val="16"/>
        </w:rPr>
        <w:t>)</w:t>
      </w:r>
    </w:p>
    <w:p w14:paraId="035D6B47" w14:textId="31E94781" w:rsidR="005A30D9" w:rsidRPr="00356C1E" w:rsidRDefault="005A30D9" w:rsidP="005304F5">
      <w:pPr>
        <w:pStyle w:val="Sinespaciado"/>
        <w:shd w:val="clear" w:color="auto" w:fill="FFFFFF" w:themeFill="background1"/>
        <w:rPr>
          <w:rStyle w:val="Textoennegrita"/>
          <w:color w:val="auto"/>
        </w:rPr>
      </w:pPr>
    </w:p>
    <w:p w14:paraId="7E859CCA" w14:textId="77777777" w:rsidR="005A30D9" w:rsidRPr="00356C1E" w:rsidRDefault="005A30D9" w:rsidP="005A30D9">
      <w:pPr>
        <w:pBdr>
          <w:bottom w:val="single" w:sz="2" w:space="0" w:color="3F3F3F" w:themeColor="text2" w:themeShade="80"/>
        </w:pBdr>
        <w:spacing w:line="240" w:lineRule="auto"/>
        <w:rPr>
          <w:rStyle w:val="Textoennegrita"/>
          <w:b w:val="0"/>
        </w:rPr>
      </w:pPr>
      <w:r w:rsidRPr="00356C1E">
        <w:rPr>
          <w:rStyle w:val="Textoennegrita"/>
        </w:rPr>
        <w:tab/>
      </w:r>
    </w:p>
    <w:p w14:paraId="66DCE8F7" w14:textId="1F330353" w:rsidR="005A30D9" w:rsidRPr="00356C1E" w:rsidRDefault="005A30D9" w:rsidP="005A30D9">
      <w:pPr>
        <w:spacing w:line="240" w:lineRule="auto"/>
        <w:rPr>
          <w:rStyle w:val="Textoennegrita"/>
          <w:b w:val="0"/>
          <w:sz w:val="18"/>
          <w:szCs w:val="18"/>
        </w:rPr>
      </w:pPr>
      <w:r w:rsidRPr="00356C1E">
        <w:rPr>
          <w:rStyle w:val="Textoennegrita"/>
          <w:b w:val="0"/>
          <w:sz w:val="18"/>
          <w:szCs w:val="18"/>
        </w:rPr>
        <w:t xml:space="preserve">Data      </w:t>
      </w:r>
      <w:sdt>
        <w:sdtPr>
          <w:rPr>
            <w:rStyle w:val="Textoennegrita"/>
            <w:b w:val="0"/>
            <w:sz w:val="18"/>
            <w:szCs w:val="18"/>
          </w:rPr>
          <w:id w:val="-616748882"/>
          <w:placeholder>
            <w:docPart w:val="BDED333CF0264AA4845D605F5A645064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Textoennegrita"/>
          </w:rPr>
        </w:sdtEndPr>
        <w:sdtContent>
          <w:r w:rsidRPr="00356C1E">
            <w:rPr>
              <w:rStyle w:val="Textoennegrita"/>
              <w:b w:val="0"/>
              <w:sz w:val="18"/>
              <w:szCs w:val="18"/>
            </w:rPr>
            <w:t>[00/00/2000]</w:t>
          </w:r>
        </w:sdtContent>
      </w:sdt>
      <w:r w:rsidRPr="00356C1E">
        <w:rPr>
          <w:rStyle w:val="Textoennegrita"/>
          <w:b w:val="0"/>
          <w:sz w:val="18"/>
          <w:szCs w:val="18"/>
        </w:rPr>
        <w:tab/>
      </w:r>
      <w:r w:rsidR="00D349B9">
        <w:rPr>
          <w:rStyle w:val="Textoennegrita"/>
          <w:b w:val="0"/>
          <w:sz w:val="18"/>
          <w:szCs w:val="18"/>
        </w:rPr>
        <w:t xml:space="preserve">                                       </w:t>
      </w:r>
      <w:r w:rsidRPr="00356C1E">
        <w:rPr>
          <w:rStyle w:val="Textoennegrita"/>
          <w:b w:val="0"/>
          <w:sz w:val="18"/>
          <w:szCs w:val="18"/>
        </w:rPr>
        <w:t>Signatura</w:t>
      </w:r>
      <w:r w:rsidR="00356C1E">
        <w:rPr>
          <w:rStyle w:val="Textoennegrita"/>
          <w:b w:val="0"/>
          <w:sz w:val="18"/>
          <w:szCs w:val="18"/>
        </w:rPr>
        <w:t xml:space="preserve"> del sol·licitant / Firma del </w:t>
      </w:r>
      <w:proofErr w:type="spellStart"/>
      <w:r w:rsidR="00356C1E">
        <w:rPr>
          <w:rStyle w:val="Textoennegrita"/>
          <w:b w:val="0"/>
          <w:sz w:val="18"/>
          <w:szCs w:val="18"/>
        </w:rPr>
        <w:t>solicitante</w:t>
      </w:r>
      <w:proofErr w:type="spellEnd"/>
      <w:r w:rsidR="00356C1E">
        <w:rPr>
          <w:rStyle w:val="Textoennegrita"/>
          <w:b w:val="0"/>
          <w:sz w:val="18"/>
          <w:szCs w:val="18"/>
        </w:rPr>
        <w:t xml:space="preserve"> </w:t>
      </w:r>
    </w:p>
    <w:p w14:paraId="43E24809" w14:textId="77777777" w:rsidR="005A30D9" w:rsidRPr="00356C1E" w:rsidRDefault="005A30D9" w:rsidP="005A30D9">
      <w:pPr>
        <w:spacing w:after="0" w:line="240" w:lineRule="auto"/>
        <w:rPr>
          <w:rStyle w:val="Textoennegrita"/>
          <w:b w:val="0"/>
        </w:rPr>
      </w:pPr>
    </w:p>
    <w:p w14:paraId="5D68E8FE" w14:textId="1CBF3CE8" w:rsidR="005A30D9" w:rsidRPr="00356C1E" w:rsidRDefault="005A30D9" w:rsidP="005304F5">
      <w:pPr>
        <w:pStyle w:val="Sinespaciado"/>
        <w:shd w:val="clear" w:color="auto" w:fill="FFFFFF" w:themeFill="background1"/>
        <w:rPr>
          <w:rStyle w:val="Textoennegrita"/>
          <w:color w:val="auto"/>
        </w:rPr>
      </w:pPr>
    </w:p>
    <w:p w14:paraId="308B71E7" w14:textId="526670AE" w:rsidR="00330961" w:rsidRDefault="00330961" w:rsidP="005304F5">
      <w:pPr>
        <w:pStyle w:val="Sinespaciado"/>
        <w:shd w:val="clear" w:color="auto" w:fill="FFFFFF" w:themeFill="background1"/>
        <w:rPr>
          <w:rStyle w:val="Textoennegrita"/>
          <w:color w:val="auto"/>
        </w:rPr>
      </w:pPr>
    </w:p>
    <w:p w14:paraId="3EFD9AA7" w14:textId="77777777" w:rsidR="004F4D8C" w:rsidRDefault="004F4D8C" w:rsidP="005304F5">
      <w:pPr>
        <w:pStyle w:val="Sinespaciado"/>
        <w:shd w:val="clear" w:color="auto" w:fill="FFFFFF" w:themeFill="background1"/>
        <w:rPr>
          <w:rStyle w:val="Textoennegrita"/>
          <w:color w:val="auto"/>
        </w:rPr>
      </w:pPr>
    </w:p>
    <w:p w14:paraId="2B896EA5" w14:textId="77777777" w:rsidR="004F4D8C" w:rsidRPr="00356C1E" w:rsidRDefault="004F4D8C" w:rsidP="005304F5">
      <w:pPr>
        <w:pStyle w:val="Sinespaciado"/>
        <w:shd w:val="clear" w:color="auto" w:fill="FFFFFF" w:themeFill="background1"/>
        <w:rPr>
          <w:rStyle w:val="Textoennegrita"/>
          <w:color w:val="auto"/>
        </w:rPr>
      </w:pPr>
    </w:p>
    <w:sectPr w:rsidR="004F4D8C" w:rsidRPr="00356C1E" w:rsidSect="0074101E">
      <w:headerReference w:type="default" r:id="rId7"/>
      <w:footerReference w:type="default" r:id="rId8"/>
      <w:type w:val="continuous"/>
      <w:pgSz w:w="11906" w:h="16838"/>
      <w:pgMar w:top="2694" w:right="1133" w:bottom="1134" w:left="1134" w:header="0" w:footer="7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132C4" w14:textId="77777777" w:rsidR="00A109CF" w:rsidRDefault="00A109CF" w:rsidP="00157B0B">
      <w:pPr>
        <w:spacing w:after="0" w:line="240" w:lineRule="auto"/>
      </w:pPr>
      <w:r>
        <w:separator/>
      </w:r>
    </w:p>
  </w:endnote>
  <w:endnote w:type="continuationSeparator" w:id="0">
    <w:p w14:paraId="0792634B" w14:textId="77777777" w:rsidR="00A109CF" w:rsidRDefault="00A109CF" w:rsidP="0015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A77C8" w14:textId="77777777" w:rsidR="006C4336" w:rsidRPr="006C4336" w:rsidRDefault="006C4336" w:rsidP="006C4336">
    <w:pPr>
      <w:jc w:val="both"/>
      <w:rPr>
        <w:i/>
        <w:color w:val="808080" w:themeColor="background1" w:themeShade="80"/>
        <w:sz w:val="13"/>
        <w:szCs w:val="13"/>
      </w:rPr>
    </w:pPr>
    <w:r w:rsidRPr="006C4336">
      <w:rPr>
        <w:i/>
        <w:color w:val="808080" w:themeColor="background1" w:themeShade="80"/>
        <w:sz w:val="13"/>
        <w:szCs w:val="13"/>
      </w:rPr>
      <w:t>L’informem que per a donar compliment al que estableix el Reglament General de Protecció de Dades les seves dades personals recollides en aquest formulari seran tractades per Promocions Urbanístiques de Mataró, SA (PUMSA), com a Responsable del Tractament, amb la finalitat de de gestionar la seva sol·licitud.</w:t>
    </w:r>
  </w:p>
  <w:p w14:paraId="03E216B7" w14:textId="77777777" w:rsidR="006C4336" w:rsidRPr="006C4336" w:rsidRDefault="006C4336" w:rsidP="006C4336">
    <w:pPr>
      <w:jc w:val="both"/>
      <w:rPr>
        <w:i/>
        <w:color w:val="808080" w:themeColor="background1" w:themeShade="80"/>
        <w:sz w:val="13"/>
        <w:szCs w:val="13"/>
      </w:rPr>
    </w:pPr>
    <w:r w:rsidRPr="006C4336">
      <w:rPr>
        <w:i/>
        <w:color w:val="808080" w:themeColor="background1" w:themeShade="80"/>
        <w:sz w:val="13"/>
        <w:szCs w:val="13"/>
      </w:rPr>
      <w:t>Qui subscriu autoritza expressament amb la signatura d’aquest document el tractament per part de PUMSA de les seves dades personals amb la finalitat descrita anteriorment i la cessió a tercers que mantinguin una relació amb PUMSA necessària per a portar a terme la mateixa finalitat descrita.</w:t>
    </w:r>
  </w:p>
  <w:p w14:paraId="138E22E8" w14:textId="77777777" w:rsidR="006C4336" w:rsidRPr="00C63100" w:rsidRDefault="006C4336" w:rsidP="006C4336">
    <w:pPr>
      <w:jc w:val="both"/>
      <w:rPr>
        <w:i/>
        <w:color w:val="808080" w:themeColor="background1" w:themeShade="80"/>
        <w:sz w:val="13"/>
        <w:szCs w:val="13"/>
        <w:lang w:val="es-ES"/>
      </w:rPr>
    </w:pPr>
    <w:r w:rsidRPr="00C63100">
      <w:rPr>
        <w:i/>
        <w:color w:val="808080" w:themeColor="background1" w:themeShade="80"/>
        <w:sz w:val="13"/>
        <w:szCs w:val="13"/>
        <w:lang w:val="es-ES"/>
      </w:rPr>
      <w:t xml:space="preserve">Li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recordem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 que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pot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exercir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 en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qualsevol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moment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els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seus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drets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d’accés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,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rectificació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,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supressió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,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oposició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,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limitació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 del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tractament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,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portabilitat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 de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dades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 i a no ser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objecte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 de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decisions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individuals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automatitzades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,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incloent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l’elaboració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 de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perfils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,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adreçant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-se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a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l’oficina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 del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carrer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 Pablo Iglesias, 63,2a. Pl.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Despatx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 nº 10, de Mataró, o a través de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l’adreça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 de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correu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electrònic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 pumsa@pumsa.cat,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indicant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clarament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 en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l’assumpte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Exercici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 de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Dret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 LOPD que es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vol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exercir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 i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adjuntant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 </w:t>
    </w:r>
    <w:proofErr w:type="spellStart"/>
    <w:r w:rsidRPr="00C63100">
      <w:rPr>
        <w:i/>
        <w:color w:val="808080" w:themeColor="background1" w:themeShade="80"/>
        <w:sz w:val="13"/>
        <w:szCs w:val="13"/>
        <w:lang w:val="es-ES"/>
      </w:rPr>
      <w:t>còpia</w:t>
    </w:r>
    <w:proofErr w:type="spellEnd"/>
    <w:r w:rsidRPr="00C63100">
      <w:rPr>
        <w:i/>
        <w:color w:val="808080" w:themeColor="background1" w:themeShade="80"/>
        <w:sz w:val="13"/>
        <w:szCs w:val="13"/>
        <w:lang w:val="es-ES"/>
      </w:rPr>
      <w:t xml:space="preserve"> del DNI.</w:t>
    </w:r>
  </w:p>
  <w:p w14:paraId="4EDDC924" w14:textId="77777777" w:rsidR="00EA3BBD" w:rsidRDefault="00EA3BBD" w:rsidP="00EA3BBD">
    <w:pPr>
      <w:pStyle w:val="Sinespaciado"/>
      <w:jc w:val="right"/>
      <w:rPr>
        <w:sz w:val="10"/>
        <w:szCs w:val="10"/>
      </w:rPr>
    </w:pPr>
  </w:p>
  <w:p w14:paraId="2D7A4006" w14:textId="77777777" w:rsidR="00EA3BBD" w:rsidRDefault="00EA3BBD" w:rsidP="00EA3BBD">
    <w:pPr>
      <w:pStyle w:val="Sinespaciado"/>
      <w:jc w:val="right"/>
      <w:rPr>
        <w:sz w:val="10"/>
        <w:szCs w:val="10"/>
      </w:rPr>
    </w:pPr>
  </w:p>
  <w:p w14:paraId="45F6E6C5" w14:textId="106BDD03" w:rsidR="00EA3BBD" w:rsidRPr="00EA3BBD" w:rsidRDefault="00C95940" w:rsidP="00EA3BBD">
    <w:pPr>
      <w:pStyle w:val="Sinespaciado"/>
      <w:jc w:val="right"/>
      <w:rPr>
        <w:sz w:val="10"/>
        <w:szCs w:val="10"/>
      </w:rPr>
    </w:pPr>
    <w:r>
      <w:rPr>
        <w:sz w:val="10"/>
        <w:szCs w:val="10"/>
      </w:rPr>
      <w:t xml:space="preserve">Actualització: </w:t>
    </w:r>
    <w:r w:rsidR="00840B54">
      <w:rPr>
        <w:sz w:val="10"/>
        <w:szCs w:val="10"/>
      </w:rPr>
      <w:t>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8FBAC" w14:textId="77777777" w:rsidR="00A109CF" w:rsidRDefault="00A109CF" w:rsidP="00157B0B">
      <w:pPr>
        <w:spacing w:after="0" w:line="240" w:lineRule="auto"/>
      </w:pPr>
      <w:r>
        <w:separator/>
      </w:r>
    </w:p>
  </w:footnote>
  <w:footnote w:type="continuationSeparator" w:id="0">
    <w:p w14:paraId="1A43F169" w14:textId="77777777" w:rsidR="00A109CF" w:rsidRDefault="00A109CF" w:rsidP="0015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5860E" w14:textId="77777777" w:rsidR="00D60D7D" w:rsidRDefault="00D60D7D" w:rsidP="009B198D">
    <w:pPr>
      <w:pStyle w:val="Encabezado"/>
      <w:ind w:left="-1134" w:right="-1133"/>
    </w:pPr>
    <w:r>
      <w:rPr>
        <w:noProof/>
        <w:lang w:eastAsia="ca-ES" w:bidi="ar-SA"/>
      </w:rPr>
      <w:drawing>
        <wp:inline distT="0" distB="0" distL="0" distR="0" wp14:anchorId="14AD8F5E" wp14:editId="617C65AD">
          <wp:extent cx="6838950" cy="1796415"/>
          <wp:effectExtent l="0" t="0" r="0" b="0"/>
          <wp:docPr id="1" name="0 Imagen" descr="capçaleres_papers_corporatius_pumsa_general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çaleres_papers_corporatius_pumsa_general_B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6328" cy="1795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2835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A3"/>
    <w:rsid w:val="000021EB"/>
    <w:rsid w:val="00013A2B"/>
    <w:rsid w:val="000223EB"/>
    <w:rsid w:val="00024EB3"/>
    <w:rsid w:val="0002635C"/>
    <w:rsid w:val="00033F91"/>
    <w:rsid w:val="00047DE6"/>
    <w:rsid w:val="00060A96"/>
    <w:rsid w:val="000615E5"/>
    <w:rsid w:val="000642BE"/>
    <w:rsid w:val="00071F4D"/>
    <w:rsid w:val="0009369E"/>
    <w:rsid w:val="000B09E4"/>
    <w:rsid w:val="000B536A"/>
    <w:rsid w:val="000C008C"/>
    <w:rsid w:val="000C7A2E"/>
    <w:rsid w:val="000D439F"/>
    <w:rsid w:val="000E162D"/>
    <w:rsid w:val="000F2CEA"/>
    <w:rsid w:val="000F5E99"/>
    <w:rsid w:val="0011192B"/>
    <w:rsid w:val="00116A0F"/>
    <w:rsid w:val="001171BD"/>
    <w:rsid w:val="00122674"/>
    <w:rsid w:val="00157B0B"/>
    <w:rsid w:val="00184526"/>
    <w:rsid w:val="001865B3"/>
    <w:rsid w:val="00191625"/>
    <w:rsid w:val="00195F2C"/>
    <w:rsid w:val="001A544B"/>
    <w:rsid w:val="001A5AA5"/>
    <w:rsid w:val="001A7259"/>
    <w:rsid w:val="001B6410"/>
    <w:rsid w:val="001D12CD"/>
    <w:rsid w:val="00202D50"/>
    <w:rsid w:val="00206FD8"/>
    <w:rsid w:val="00215E3E"/>
    <w:rsid w:val="00216278"/>
    <w:rsid w:val="0022131D"/>
    <w:rsid w:val="002431DD"/>
    <w:rsid w:val="00243293"/>
    <w:rsid w:val="00251171"/>
    <w:rsid w:val="00256EA0"/>
    <w:rsid w:val="0027079F"/>
    <w:rsid w:val="00272FE9"/>
    <w:rsid w:val="00276E65"/>
    <w:rsid w:val="002C2EC5"/>
    <w:rsid w:val="002D5484"/>
    <w:rsid w:val="002E33D3"/>
    <w:rsid w:val="002F5BB3"/>
    <w:rsid w:val="00317F51"/>
    <w:rsid w:val="00330961"/>
    <w:rsid w:val="003414C4"/>
    <w:rsid w:val="00352D01"/>
    <w:rsid w:val="00356C1E"/>
    <w:rsid w:val="00361CE1"/>
    <w:rsid w:val="003931B1"/>
    <w:rsid w:val="003C0403"/>
    <w:rsid w:val="003D6D90"/>
    <w:rsid w:val="003D726A"/>
    <w:rsid w:val="003F3F94"/>
    <w:rsid w:val="00405059"/>
    <w:rsid w:val="00441F0F"/>
    <w:rsid w:val="00445F96"/>
    <w:rsid w:val="004776FC"/>
    <w:rsid w:val="004859D3"/>
    <w:rsid w:val="00495DC5"/>
    <w:rsid w:val="00496947"/>
    <w:rsid w:val="004B107B"/>
    <w:rsid w:val="004D40EC"/>
    <w:rsid w:val="004E60B5"/>
    <w:rsid w:val="004F4D8C"/>
    <w:rsid w:val="00506A44"/>
    <w:rsid w:val="005304F5"/>
    <w:rsid w:val="005451D2"/>
    <w:rsid w:val="00546FAA"/>
    <w:rsid w:val="0056400F"/>
    <w:rsid w:val="005A30D9"/>
    <w:rsid w:val="005A56A8"/>
    <w:rsid w:val="005C1E82"/>
    <w:rsid w:val="00612609"/>
    <w:rsid w:val="006208C6"/>
    <w:rsid w:val="00624BB7"/>
    <w:rsid w:val="00627D5A"/>
    <w:rsid w:val="006B0AB2"/>
    <w:rsid w:val="006B4697"/>
    <w:rsid w:val="006C4336"/>
    <w:rsid w:val="00706F99"/>
    <w:rsid w:val="00715324"/>
    <w:rsid w:val="00716DA2"/>
    <w:rsid w:val="00720709"/>
    <w:rsid w:val="0074101E"/>
    <w:rsid w:val="00741525"/>
    <w:rsid w:val="00744C4E"/>
    <w:rsid w:val="00764B61"/>
    <w:rsid w:val="0077392B"/>
    <w:rsid w:val="00781B68"/>
    <w:rsid w:val="007A118D"/>
    <w:rsid w:val="007A195F"/>
    <w:rsid w:val="007B1C10"/>
    <w:rsid w:val="007D62F9"/>
    <w:rsid w:val="007F4920"/>
    <w:rsid w:val="00840B54"/>
    <w:rsid w:val="0087494A"/>
    <w:rsid w:val="00877164"/>
    <w:rsid w:val="008D4120"/>
    <w:rsid w:val="008F70F7"/>
    <w:rsid w:val="009035CA"/>
    <w:rsid w:val="0092247A"/>
    <w:rsid w:val="009565EE"/>
    <w:rsid w:val="00960621"/>
    <w:rsid w:val="009608F6"/>
    <w:rsid w:val="00986C86"/>
    <w:rsid w:val="00991E41"/>
    <w:rsid w:val="009A2E2B"/>
    <w:rsid w:val="009B198D"/>
    <w:rsid w:val="009D0611"/>
    <w:rsid w:val="009D4B0A"/>
    <w:rsid w:val="009F383C"/>
    <w:rsid w:val="00A002BA"/>
    <w:rsid w:val="00A109CF"/>
    <w:rsid w:val="00A125A3"/>
    <w:rsid w:val="00A51B72"/>
    <w:rsid w:val="00A62B91"/>
    <w:rsid w:val="00A76679"/>
    <w:rsid w:val="00A82061"/>
    <w:rsid w:val="00A83BEE"/>
    <w:rsid w:val="00AB0315"/>
    <w:rsid w:val="00AD7E1C"/>
    <w:rsid w:val="00AE4015"/>
    <w:rsid w:val="00AF2B7B"/>
    <w:rsid w:val="00B157C9"/>
    <w:rsid w:val="00B21399"/>
    <w:rsid w:val="00B21C60"/>
    <w:rsid w:val="00B324C5"/>
    <w:rsid w:val="00B348BF"/>
    <w:rsid w:val="00B34B42"/>
    <w:rsid w:val="00B4038C"/>
    <w:rsid w:val="00B6424F"/>
    <w:rsid w:val="00B94BC8"/>
    <w:rsid w:val="00BD5EA7"/>
    <w:rsid w:val="00BD757E"/>
    <w:rsid w:val="00BD7D1F"/>
    <w:rsid w:val="00BE1146"/>
    <w:rsid w:val="00BE5185"/>
    <w:rsid w:val="00BE74D1"/>
    <w:rsid w:val="00BF76F3"/>
    <w:rsid w:val="00C0116A"/>
    <w:rsid w:val="00C04484"/>
    <w:rsid w:val="00C1319F"/>
    <w:rsid w:val="00C50418"/>
    <w:rsid w:val="00C63100"/>
    <w:rsid w:val="00C85F90"/>
    <w:rsid w:val="00C9202F"/>
    <w:rsid w:val="00C95940"/>
    <w:rsid w:val="00C97182"/>
    <w:rsid w:val="00CB2037"/>
    <w:rsid w:val="00CB2376"/>
    <w:rsid w:val="00CB3535"/>
    <w:rsid w:val="00CB4A2E"/>
    <w:rsid w:val="00D06D2B"/>
    <w:rsid w:val="00D16CFC"/>
    <w:rsid w:val="00D322A0"/>
    <w:rsid w:val="00D349B9"/>
    <w:rsid w:val="00D5125D"/>
    <w:rsid w:val="00D56CE5"/>
    <w:rsid w:val="00D60D7D"/>
    <w:rsid w:val="00D63C10"/>
    <w:rsid w:val="00D76AE5"/>
    <w:rsid w:val="00D778BB"/>
    <w:rsid w:val="00D815AE"/>
    <w:rsid w:val="00DB6DD0"/>
    <w:rsid w:val="00DB79DA"/>
    <w:rsid w:val="00DD2478"/>
    <w:rsid w:val="00E00DDC"/>
    <w:rsid w:val="00E12BC2"/>
    <w:rsid w:val="00E12FF8"/>
    <w:rsid w:val="00E24C68"/>
    <w:rsid w:val="00E24D6E"/>
    <w:rsid w:val="00E33FF1"/>
    <w:rsid w:val="00E401DD"/>
    <w:rsid w:val="00E54F7E"/>
    <w:rsid w:val="00E83A43"/>
    <w:rsid w:val="00EA14AF"/>
    <w:rsid w:val="00EA3BBD"/>
    <w:rsid w:val="00EC1396"/>
    <w:rsid w:val="00ED2988"/>
    <w:rsid w:val="00EE17A1"/>
    <w:rsid w:val="00EF3766"/>
    <w:rsid w:val="00F00AF7"/>
    <w:rsid w:val="00F35550"/>
    <w:rsid w:val="00F45E2C"/>
    <w:rsid w:val="00F52D3C"/>
    <w:rsid w:val="00F71B19"/>
    <w:rsid w:val="00F806A1"/>
    <w:rsid w:val="00F970AB"/>
    <w:rsid w:val="00FA0679"/>
    <w:rsid w:val="00FC73E0"/>
    <w:rsid w:val="00FD12DD"/>
    <w:rsid w:val="00F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3E24AF"/>
  <w15:docId w15:val="{E86C7925-A9F0-404D-8800-2A1F5566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DE6"/>
    <w:rPr>
      <w:sz w:val="15"/>
      <w:lang w:val="ca-ES"/>
    </w:rPr>
  </w:style>
  <w:style w:type="paragraph" w:styleId="Ttulo1">
    <w:name w:val="heading 1"/>
    <w:aliases w:val="titular2"/>
    <w:basedOn w:val="Normal"/>
    <w:next w:val="Normal"/>
    <w:link w:val="Ttulo1Car"/>
    <w:autoRedefine/>
    <w:uiPriority w:val="9"/>
    <w:rsid w:val="00B21C60"/>
    <w:pPr>
      <w:shd w:val="clear" w:color="auto" w:fill="FFFFFF" w:themeFill="background1"/>
      <w:spacing w:before="180" w:after="180" w:line="240" w:lineRule="auto"/>
      <w:outlineLvl w:val="0"/>
    </w:pPr>
    <w:rPr>
      <w:rFonts w:ascii="Verdana" w:hAnsi="Verdana"/>
      <w:b/>
      <w:iCs/>
      <w:spacing w:val="5"/>
      <w:sz w:val="18"/>
      <w:szCs w:val="36"/>
      <w:bdr w:val="single" w:sz="2" w:space="0" w:color="000000" w:themeColor="text1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4776FC"/>
    <w:pPr>
      <w:spacing w:before="200" w:after="0" w:line="271" w:lineRule="auto"/>
      <w:outlineLvl w:val="1"/>
    </w:pPr>
    <w:rPr>
      <w:rFonts w:ascii="Verdana" w:hAnsi="Verdana"/>
      <w:b/>
      <w:smallCaps/>
      <w:color w:val="5F5F5F" w:themeColor="text2" w:themeShade="BF"/>
      <w:sz w:val="25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EA14A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Sinespaciado"/>
    <w:link w:val="Ttulo4Car"/>
    <w:uiPriority w:val="9"/>
    <w:unhideWhenUsed/>
    <w:qFormat/>
    <w:rsid w:val="00716DA2"/>
    <w:pPr>
      <w:pBdr>
        <w:bottom w:val="single" w:sz="18" w:space="1" w:color="000000" w:themeColor="text1"/>
      </w:pBdr>
      <w:spacing w:before="240" w:after="180" w:line="240" w:lineRule="auto"/>
      <w:outlineLvl w:val="3"/>
    </w:pPr>
    <w:rPr>
      <w:b/>
      <w:bCs/>
      <w:spacing w:val="5"/>
      <w:sz w:val="1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EA14A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4AF"/>
    <w:pPr>
      <w:shd w:val="clear" w:color="auto" w:fill="FFFFFF" w:themeFill="background1"/>
      <w:spacing w:after="0" w:line="271" w:lineRule="auto"/>
      <w:outlineLvl w:val="5"/>
    </w:pPr>
    <w:rPr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4AF"/>
    <w:pPr>
      <w:spacing w:after="0"/>
      <w:outlineLvl w:val="6"/>
    </w:pPr>
    <w:rPr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4AF"/>
    <w:pPr>
      <w:spacing w:after="0"/>
      <w:outlineLvl w:val="7"/>
    </w:pPr>
    <w:rPr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4AF"/>
    <w:pPr>
      <w:spacing w:after="0" w:line="271" w:lineRule="auto"/>
      <w:outlineLvl w:val="8"/>
    </w:pPr>
    <w:rPr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57B0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57B0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57B0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57B0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7B0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57B0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57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B0B"/>
  </w:style>
  <w:style w:type="paragraph" w:styleId="Piedepgina">
    <w:name w:val="footer"/>
    <w:basedOn w:val="Normal"/>
    <w:link w:val="PiedepginaCar"/>
    <w:uiPriority w:val="99"/>
    <w:unhideWhenUsed/>
    <w:rsid w:val="00157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B0B"/>
  </w:style>
  <w:style w:type="paragraph" w:styleId="Textodeglobo">
    <w:name w:val="Balloon Text"/>
    <w:basedOn w:val="Normal"/>
    <w:link w:val="TextodegloboCar"/>
    <w:uiPriority w:val="99"/>
    <w:semiHidden/>
    <w:unhideWhenUsed/>
    <w:rsid w:val="0015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B0B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titular2 Car"/>
    <w:basedOn w:val="Fuentedeprrafopredeter"/>
    <w:link w:val="Ttulo1"/>
    <w:uiPriority w:val="9"/>
    <w:rsid w:val="00B21C60"/>
    <w:rPr>
      <w:rFonts w:ascii="Verdana" w:hAnsi="Verdana"/>
      <w:b/>
      <w:iCs/>
      <w:spacing w:val="5"/>
      <w:sz w:val="18"/>
      <w:szCs w:val="36"/>
      <w:bdr w:val="single" w:sz="2" w:space="0" w:color="000000" w:themeColor="text1"/>
      <w:shd w:val="clear" w:color="auto" w:fill="FFFFFF" w:themeFill="background1"/>
    </w:rPr>
  </w:style>
  <w:style w:type="character" w:customStyle="1" w:styleId="Ttulo2Car">
    <w:name w:val="Título 2 Car"/>
    <w:basedOn w:val="Fuentedeprrafopredeter"/>
    <w:link w:val="Ttulo2"/>
    <w:uiPriority w:val="9"/>
    <w:rsid w:val="004776FC"/>
    <w:rPr>
      <w:rFonts w:ascii="Verdana" w:hAnsi="Verdana"/>
      <w:b/>
      <w:smallCaps/>
      <w:color w:val="5F5F5F" w:themeColor="text2" w:themeShade="BF"/>
      <w:sz w:val="25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4AF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716DA2"/>
    <w:rPr>
      <w:b/>
      <w:bCs/>
      <w:spacing w:val="5"/>
      <w:sz w:val="1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A14AF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4A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4A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4AF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4AF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22674"/>
    <w:pPr>
      <w:pBdr>
        <w:top w:val="single" w:sz="12" w:space="1" w:color="000000" w:themeColor="text1"/>
        <w:bottom w:val="single" w:sz="12" w:space="1" w:color="000000" w:themeColor="text1"/>
      </w:pBdr>
      <w:shd w:val="clear" w:color="auto" w:fill="000000" w:themeFill="text1"/>
      <w:spacing w:after="300" w:line="240" w:lineRule="auto"/>
      <w:contextualSpacing/>
    </w:pPr>
    <w:rPr>
      <w:b/>
      <w:smallCaps/>
      <w:color w:val="FFFFFF" w:themeColor="background1"/>
      <w:sz w:val="19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22674"/>
    <w:rPr>
      <w:b/>
      <w:smallCaps/>
      <w:color w:val="FFFFFF" w:themeColor="background1"/>
      <w:sz w:val="19"/>
      <w:szCs w:val="52"/>
      <w:shd w:val="clear" w:color="auto" w:fill="000000" w:themeFill="text1"/>
    </w:rPr>
  </w:style>
  <w:style w:type="paragraph" w:styleId="Subttulo">
    <w:name w:val="Subtitle"/>
    <w:basedOn w:val="Normal"/>
    <w:next w:val="Normal"/>
    <w:link w:val="SubttuloCar"/>
    <w:uiPriority w:val="11"/>
    <w:qFormat/>
    <w:rsid w:val="00EA14AF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A14AF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716DA2"/>
    <w:rPr>
      <w:rFonts w:ascii="Verdana" w:hAnsi="Verdana"/>
      <w:b/>
      <w:bCs/>
      <w:sz w:val="17"/>
    </w:rPr>
  </w:style>
  <w:style w:type="character" w:styleId="nfasis">
    <w:name w:val="Emphasis"/>
    <w:uiPriority w:val="20"/>
    <w:qFormat/>
    <w:rsid w:val="00EA14AF"/>
    <w:rPr>
      <w:b/>
      <w:bCs/>
      <w:i/>
      <w:iCs/>
      <w:spacing w:val="10"/>
    </w:rPr>
  </w:style>
  <w:style w:type="paragraph" w:styleId="Sinespaciado">
    <w:name w:val="No Spacing"/>
    <w:aliases w:val="titular"/>
    <w:basedOn w:val="Normal"/>
    <w:uiPriority w:val="1"/>
    <w:qFormat/>
    <w:rsid w:val="00BE74D1"/>
    <w:pPr>
      <w:spacing w:after="0" w:line="240" w:lineRule="auto"/>
    </w:pPr>
    <w:rPr>
      <w:b/>
      <w:color w:val="7F7F7F" w:themeColor="text1" w:themeTint="80"/>
      <w:sz w:val="19"/>
    </w:rPr>
  </w:style>
  <w:style w:type="paragraph" w:styleId="Prrafodelista">
    <w:name w:val="List Paragraph"/>
    <w:basedOn w:val="Normal"/>
    <w:uiPriority w:val="34"/>
    <w:qFormat/>
    <w:rsid w:val="00EA14A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A14A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4A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4A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4AF"/>
    <w:rPr>
      <w:i/>
      <w:iCs/>
    </w:rPr>
  </w:style>
  <w:style w:type="character" w:styleId="nfasissutil">
    <w:name w:val="Subtle Emphasis"/>
    <w:uiPriority w:val="19"/>
    <w:qFormat/>
    <w:rsid w:val="00AD7E1C"/>
    <w:rPr>
      <w:rFonts w:ascii="Verdana" w:hAnsi="Verdana"/>
      <w:i/>
      <w:iCs/>
      <w:sz w:val="13"/>
    </w:rPr>
  </w:style>
  <w:style w:type="character" w:styleId="nfasisintenso">
    <w:name w:val="Intense Emphasis"/>
    <w:uiPriority w:val="21"/>
    <w:qFormat/>
    <w:rsid w:val="00EA14A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A14AF"/>
    <w:rPr>
      <w:smallCaps/>
    </w:rPr>
  </w:style>
  <w:style w:type="character" w:styleId="Referenciaintensa">
    <w:name w:val="Intense Reference"/>
    <w:uiPriority w:val="32"/>
    <w:qFormat/>
    <w:rsid w:val="00EA14AF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EA14AF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A14AF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EF376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931B1"/>
    <w:rPr>
      <w:color w:val="3F3F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GEN_Inst&#224;ncia_compra_pla&#231;a_aparca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ED333CF0264AA4845D605F5A645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A1DCA-E5EA-43B4-9B93-41AF1F2B755D}"/>
      </w:docPartPr>
      <w:docPartBody>
        <w:p w:rsidR="00F57790" w:rsidRDefault="0092403F" w:rsidP="0092403F">
          <w:pPr>
            <w:pStyle w:val="BDED333CF0264AA4845D605F5A645064"/>
          </w:pPr>
          <w:r w:rsidRPr="008233BE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3F"/>
    <w:rsid w:val="0092403F"/>
    <w:rsid w:val="00D4198F"/>
    <w:rsid w:val="00F5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403F"/>
  </w:style>
  <w:style w:type="paragraph" w:customStyle="1" w:styleId="BDED333CF0264AA4845D605F5A645064">
    <w:name w:val="BDED333CF0264AA4845D605F5A645064"/>
    <w:rsid w:val="00924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GrupPUMSA">
      <a:dk1>
        <a:sysClr val="windowText" lastClr="000000"/>
      </a:dk1>
      <a:lt1>
        <a:sysClr val="window" lastClr="FFFFFF"/>
      </a:lt1>
      <a:dk2>
        <a:srgbClr val="7F7F7F"/>
      </a:dk2>
      <a:lt2>
        <a:srgbClr val="632423"/>
      </a:lt2>
      <a:accent1>
        <a:srgbClr val="00B050"/>
      </a:accent1>
      <a:accent2>
        <a:srgbClr val="0070C0"/>
      </a:accent2>
      <a:accent3>
        <a:srgbClr val="FFC000"/>
      </a:accent3>
      <a:accent4>
        <a:srgbClr val="FFFFFF"/>
      </a:accent4>
      <a:accent5>
        <a:srgbClr val="FFFFFF"/>
      </a:accent5>
      <a:accent6>
        <a:srgbClr val="FFFFFF"/>
      </a:accent6>
      <a:hlink>
        <a:srgbClr val="3F3F3F"/>
      </a:hlink>
      <a:folHlink>
        <a:srgbClr val="7F7F7F"/>
      </a:folHlink>
    </a:clrScheme>
    <a:fontScheme name="Personalizado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EA02-ECE3-40E3-8611-791C9BBC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GEN_Instància_compra_plaça_aparcament</Template>
  <TotalTime>93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Mònica Bassa</dc:creator>
  <cp:lastModifiedBy>Sara Sanchez</cp:lastModifiedBy>
  <cp:revision>7</cp:revision>
  <cp:lastPrinted>2020-10-06T08:09:00Z</cp:lastPrinted>
  <dcterms:created xsi:type="dcterms:W3CDTF">2020-10-06T07:26:00Z</dcterms:created>
  <dcterms:modified xsi:type="dcterms:W3CDTF">2020-10-20T15:54:00Z</dcterms:modified>
</cp:coreProperties>
</file>