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F99AB" w14:textId="4B90064F" w:rsidR="000F16D5" w:rsidRPr="00573477" w:rsidRDefault="009623CD" w:rsidP="007375F8">
      <w:r w:rsidRPr="00573477">
        <w:t xml:space="preserve">                                                                                                 </w:t>
      </w:r>
      <w:r w:rsidRPr="00573477">
        <w:rPr>
          <w:lang w:val="es-ES"/>
        </w:rPr>
        <w:tab/>
        <w:t xml:space="preserve">                                                                                            </w:t>
      </w:r>
    </w:p>
    <w:tbl>
      <w:tblPr>
        <w:tblStyle w:val="Tablaconcuadrcula"/>
        <w:tblW w:w="7003" w:type="dxa"/>
        <w:tblInd w:w="250" w:type="dxa"/>
        <w:tblLook w:val="04A0" w:firstRow="1" w:lastRow="0" w:firstColumn="1" w:lastColumn="0" w:noHBand="0" w:noVBand="1"/>
      </w:tblPr>
      <w:tblGrid>
        <w:gridCol w:w="4995"/>
        <w:gridCol w:w="993"/>
        <w:gridCol w:w="1015"/>
      </w:tblGrid>
      <w:tr w:rsidR="007375F8" w:rsidRPr="00573477" w14:paraId="40E2EE6A" w14:textId="77777777" w:rsidTr="007375F8">
        <w:trPr>
          <w:trHeight w:val="598"/>
        </w:trPr>
        <w:tc>
          <w:tcPr>
            <w:tcW w:w="4995" w:type="dxa"/>
            <w:shd w:val="clear" w:color="auto" w:fill="D9D9D9" w:themeFill="background1" w:themeFillShade="D9"/>
          </w:tcPr>
          <w:p w14:paraId="3BAF37F6" w14:textId="2EC2DBE1" w:rsidR="007375F8" w:rsidRPr="00573477" w:rsidRDefault="007375F8" w:rsidP="00FD78A3">
            <w:pPr>
              <w:spacing w:before="240"/>
              <w:jc w:val="both"/>
              <w:rPr>
                <w:b/>
                <w:bCs/>
                <w:sz w:val="18"/>
                <w:szCs w:val="18"/>
              </w:rPr>
            </w:pPr>
            <w:r w:rsidRPr="00573477">
              <w:rPr>
                <w:b/>
                <w:bCs/>
                <w:sz w:val="18"/>
                <w:szCs w:val="18"/>
              </w:rPr>
              <w:t>Aparcament Plaça de les Tereses /</w:t>
            </w:r>
            <w:r w:rsidR="006D6390">
              <w:rPr>
                <w:b/>
                <w:bCs/>
                <w:sz w:val="18"/>
                <w:szCs w:val="18"/>
              </w:rPr>
              <w:t xml:space="preserve"> </w:t>
            </w:r>
            <w:r w:rsidRPr="00573477">
              <w:rPr>
                <w:b/>
                <w:bCs/>
                <w:sz w:val="18"/>
                <w:szCs w:val="18"/>
              </w:rPr>
              <w:t>P2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4C02B86D" w14:textId="77777777" w:rsidR="007375F8" w:rsidRPr="00573477" w:rsidRDefault="007375F8" w:rsidP="00FD78A3">
            <w:pPr>
              <w:spacing w:before="240"/>
              <w:jc w:val="right"/>
              <w:rPr>
                <w:b/>
                <w:bCs/>
                <w:sz w:val="18"/>
                <w:szCs w:val="18"/>
              </w:rPr>
            </w:pPr>
            <w:r w:rsidRPr="00573477">
              <w:rPr>
                <w:b/>
                <w:bCs/>
                <w:sz w:val="18"/>
                <w:szCs w:val="18"/>
              </w:rPr>
              <w:t>Sense IVA</w:t>
            </w:r>
          </w:p>
        </w:tc>
        <w:tc>
          <w:tcPr>
            <w:tcW w:w="1015" w:type="dxa"/>
            <w:shd w:val="clear" w:color="auto" w:fill="D9D9D9" w:themeFill="background1" w:themeFillShade="D9"/>
          </w:tcPr>
          <w:p w14:paraId="1F6A0232" w14:textId="77777777" w:rsidR="007375F8" w:rsidRPr="00573477" w:rsidRDefault="007375F8" w:rsidP="00FD78A3">
            <w:pPr>
              <w:spacing w:before="240"/>
              <w:jc w:val="right"/>
              <w:rPr>
                <w:b/>
                <w:bCs/>
                <w:sz w:val="18"/>
                <w:szCs w:val="18"/>
              </w:rPr>
            </w:pPr>
            <w:r w:rsidRPr="00573477">
              <w:rPr>
                <w:b/>
                <w:bCs/>
                <w:sz w:val="18"/>
                <w:szCs w:val="18"/>
              </w:rPr>
              <w:t>IVA inclòs</w:t>
            </w:r>
          </w:p>
        </w:tc>
      </w:tr>
      <w:tr w:rsidR="007375F8" w:rsidRPr="00573477" w14:paraId="47A510FA" w14:textId="77777777" w:rsidTr="007375F8">
        <w:trPr>
          <w:trHeight w:val="314"/>
        </w:trPr>
        <w:tc>
          <w:tcPr>
            <w:tcW w:w="4995" w:type="dxa"/>
          </w:tcPr>
          <w:p w14:paraId="4380F298" w14:textId="77777777" w:rsidR="007375F8" w:rsidRPr="00573477" w:rsidRDefault="007375F8" w:rsidP="00FD78A3">
            <w:pPr>
              <w:jc w:val="both"/>
              <w:rPr>
                <w:sz w:val="18"/>
                <w:szCs w:val="18"/>
              </w:rPr>
            </w:pPr>
            <w:r w:rsidRPr="00573477">
              <w:rPr>
                <w:rFonts w:ascii="Calibri" w:eastAsia="Times New Roman" w:hAnsi="Calibri" w:cs="Times New Roman"/>
                <w:noProof w:val="0"/>
                <w:sz w:val="18"/>
                <w:szCs w:val="18"/>
                <w:lang w:eastAsia="ca-ES"/>
              </w:rPr>
              <w:t>Mensual 24 hores</w:t>
            </w:r>
          </w:p>
        </w:tc>
        <w:tc>
          <w:tcPr>
            <w:tcW w:w="993" w:type="dxa"/>
          </w:tcPr>
          <w:p w14:paraId="44E78D4E" w14:textId="77777777" w:rsidR="007375F8" w:rsidRPr="00573477" w:rsidRDefault="007375F8" w:rsidP="00FD78A3">
            <w:pPr>
              <w:jc w:val="right"/>
              <w:rPr>
                <w:sz w:val="18"/>
                <w:szCs w:val="18"/>
              </w:rPr>
            </w:pPr>
            <w:r w:rsidRPr="00573477">
              <w:rPr>
                <w:sz w:val="18"/>
                <w:szCs w:val="18"/>
              </w:rPr>
              <w:t>95,29€</w:t>
            </w:r>
          </w:p>
        </w:tc>
        <w:tc>
          <w:tcPr>
            <w:tcW w:w="1015" w:type="dxa"/>
            <w:vAlign w:val="center"/>
          </w:tcPr>
          <w:p w14:paraId="58BC375F" w14:textId="7146745A" w:rsidR="007375F8" w:rsidRPr="00573477" w:rsidRDefault="007375F8" w:rsidP="000F16D5">
            <w:pPr>
              <w:jc w:val="right"/>
              <w:rPr>
                <w:sz w:val="18"/>
                <w:szCs w:val="18"/>
              </w:rPr>
            </w:pPr>
            <w:r w:rsidRPr="00573477">
              <w:rPr>
                <w:sz w:val="18"/>
                <w:szCs w:val="18"/>
              </w:rPr>
              <w:t>115,30€</w:t>
            </w:r>
          </w:p>
        </w:tc>
      </w:tr>
      <w:tr w:rsidR="007375F8" w:rsidRPr="00573477" w14:paraId="70075589" w14:textId="77777777" w:rsidTr="007375F8">
        <w:trPr>
          <w:trHeight w:val="164"/>
        </w:trPr>
        <w:tc>
          <w:tcPr>
            <w:tcW w:w="4995" w:type="dxa"/>
          </w:tcPr>
          <w:p w14:paraId="04770563" w14:textId="77777777" w:rsidR="007375F8" w:rsidRPr="00573477" w:rsidRDefault="007375F8" w:rsidP="00FD78A3">
            <w:pPr>
              <w:jc w:val="both"/>
              <w:rPr>
                <w:sz w:val="18"/>
                <w:szCs w:val="18"/>
              </w:rPr>
            </w:pPr>
            <w:r w:rsidRPr="00573477">
              <w:rPr>
                <w:rFonts w:ascii="Calibri" w:eastAsia="Times New Roman" w:hAnsi="Calibri" w:cs="Times New Roman"/>
                <w:noProof w:val="0"/>
                <w:sz w:val="18"/>
                <w:szCs w:val="18"/>
                <w:lang w:eastAsia="ca-ES"/>
              </w:rPr>
              <w:t>Diürn de 6 a 22 hores de dilluns a diumenge</w:t>
            </w:r>
          </w:p>
        </w:tc>
        <w:tc>
          <w:tcPr>
            <w:tcW w:w="993" w:type="dxa"/>
          </w:tcPr>
          <w:p w14:paraId="65164DC7" w14:textId="77777777" w:rsidR="007375F8" w:rsidRPr="00573477" w:rsidRDefault="007375F8" w:rsidP="00FD78A3">
            <w:pPr>
              <w:jc w:val="right"/>
              <w:rPr>
                <w:sz w:val="18"/>
                <w:szCs w:val="18"/>
              </w:rPr>
            </w:pPr>
            <w:r w:rsidRPr="00573477">
              <w:rPr>
                <w:sz w:val="18"/>
                <w:szCs w:val="18"/>
              </w:rPr>
              <w:t>66,12€</w:t>
            </w:r>
          </w:p>
        </w:tc>
        <w:tc>
          <w:tcPr>
            <w:tcW w:w="1015" w:type="dxa"/>
            <w:vAlign w:val="center"/>
          </w:tcPr>
          <w:p w14:paraId="17FA1514" w14:textId="72F98064" w:rsidR="007375F8" w:rsidRPr="00573477" w:rsidRDefault="007375F8" w:rsidP="000F16D5">
            <w:pPr>
              <w:jc w:val="right"/>
              <w:rPr>
                <w:sz w:val="18"/>
                <w:szCs w:val="18"/>
              </w:rPr>
            </w:pPr>
            <w:r w:rsidRPr="00573477">
              <w:rPr>
                <w:sz w:val="18"/>
                <w:szCs w:val="18"/>
              </w:rPr>
              <w:t>80,00€</w:t>
            </w:r>
          </w:p>
        </w:tc>
      </w:tr>
      <w:tr w:rsidR="007375F8" w:rsidRPr="00573477" w14:paraId="09BE450D" w14:textId="77777777" w:rsidTr="007375F8">
        <w:trPr>
          <w:trHeight w:val="164"/>
        </w:trPr>
        <w:tc>
          <w:tcPr>
            <w:tcW w:w="4995" w:type="dxa"/>
          </w:tcPr>
          <w:p w14:paraId="4D0CCB5E" w14:textId="3FB77885" w:rsidR="007375F8" w:rsidRPr="00573477" w:rsidRDefault="007375F8" w:rsidP="00AF1E29">
            <w:pPr>
              <w:jc w:val="both"/>
              <w:rPr>
                <w:rFonts w:ascii="Calibri" w:eastAsia="Times New Roman" w:hAnsi="Calibri" w:cs="Times New Roman"/>
                <w:noProof w:val="0"/>
                <w:sz w:val="18"/>
                <w:szCs w:val="18"/>
                <w:lang w:eastAsia="ca-ES"/>
              </w:rPr>
            </w:pPr>
            <w:r w:rsidRPr="00573477">
              <w:rPr>
                <w:rFonts w:ascii="Calibri" w:eastAsia="Times New Roman" w:hAnsi="Calibri" w:cs="Times New Roman"/>
                <w:noProof w:val="0"/>
                <w:sz w:val="18"/>
                <w:szCs w:val="18"/>
                <w:lang w:eastAsia="ca-ES"/>
              </w:rPr>
              <w:t>Matins de 5 a 16 hores de dilluns a diumenge</w:t>
            </w:r>
          </w:p>
        </w:tc>
        <w:tc>
          <w:tcPr>
            <w:tcW w:w="993" w:type="dxa"/>
          </w:tcPr>
          <w:p w14:paraId="7EE2B427" w14:textId="51E1D8CD" w:rsidR="007375F8" w:rsidRPr="00573477" w:rsidRDefault="007375F8" w:rsidP="00AF1E29">
            <w:pPr>
              <w:jc w:val="right"/>
              <w:rPr>
                <w:sz w:val="18"/>
                <w:szCs w:val="18"/>
              </w:rPr>
            </w:pPr>
            <w:r w:rsidRPr="00573477">
              <w:rPr>
                <w:sz w:val="18"/>
                <w:szCs w:val="18"/>
              </w:rPr>
              <w:t>45,46€</w:t>
            </w:r>
          </w:p>
        </w:tc>
        <w:tc>
          <w:tcPr>
            <w:tcW w:w="1015" w:type="dxa"/>
            <w:vAlign w:val="center"/>
          </w:tcPr>
          <w:p w14:paraId="5A2648A8" w14:textId="604713FA" w:rsidR="007375F8" w:rsidRPr="00573477" w:rsidRDefault="007375F8" w:rsidP="00AF1E29">
            <w:pPr>
              <w:jc w:val="right"/>
              <w:rPr>
                <w:sz w:val="18"/>
                <w:szCs w:val="18"/>
              </w:rPr>
            </w:pPr>
            <w:r w:rsidRPr="00573477">
              <w:rPr>
                <w:sz w:val="18"/>
                <w:szCs w:val="18"/>
              </w:rPr>
              <w:t>55,00€</w:t>
            </w:r>
          </w:p>
        </w:tc>
      </w:tr>
      <w:tr w:rsidR="007375F8" w:rsidRPr="00573477" w14:paraId="2EBA45F6" w14:textId="77777777" w:rsidTr="007375F8">
        <w:trPr>
          <w:trHeight w:val="170"/>
        </w:trPr>
        <w:tc>
          <w:tcPr>
            <w:tcW w:w="4995" w:type="dxa"/>
          </w:tcPr>
          <w:p w14:paraId="72881A93" w14:textId="07D29A18" w:rsidR="007375F8" w:rsidRPr="00573477" w:rsidRDefault="007375F8" w:rsidP="00AF1E29">
            <w:pPr>
              <w:jc w:val="both"/>
              <w:rPr>
                <w:sz w:val="18"/>
                <w:szCs w:val="18"/>
              </w:rPr>
            </w:pPr>
            <w:r w:rsidRPr="00573477">
              <w:rPr>
                <w:rFonts w:ascii="Calibri" w:eastAsia="Times New Roman" w:hAnsi="Calibri" w:cs="Times New Roman"/>
                <w:noProof w:val="0"/>
                <w:sz w:val="18"/>
                <w:szCs w:val="18"/>
                <w:lang w:eastAsia="ca-ES"/>
              </w:rPr>
              <w:t>Tardes de 13 a 00 hores de dilluns a diumenge</w:t>
            </w:r>
          </w:p>
        </w:tc>
        <w:tc>
          <w:tcPr>
            <w:tcW w:w="993" w:type="dxa"/>
          </w:tcPr>
          <w:p w14:paraId="6A706512" w14:textId="77777777" w:rsidR="007375F8" w:rsidRPr="00573477" w:rsidRDefault="007375F8" w:rsidP="00AF1E29">
            <w:pPr>
              <w:jc w:val="right"/>
              <w:rPr>
                <w:sz w:val="18"/>
                <w:szCs w:val="18"/>
              </w:rPr>
            </w:pPr>
            <w:r w:rsidRPr="00573477">
              <w:rPr>
                <w:sz w:val="18"/>
                <w:szCs w:val="18"/>
              </w:rPr>
              <w:t>45,46€</w:t>
            </w:r>
          </w:p>
        </w:tc>
        <w:tc>
          <w:tcPr>
            <w:tcW w:w="1015" w:type="dxa"/>
            <w:vAlign w:val="center"/>
          </w:tcPr>
          <w:p w14:paraId="2C360067" w14:textId="745645AF" w:rsidR="007375F8" w:rsidRPr="00573477" w:rsidRDefault="007375F8" w:rsidP="00AF1E29">
            <w:pPr>
              <w:jc w:val="right"/>
              <w:rPr>
                <w:sz w:val="18"/>
                <w:szCs w:val="18"/>
              </w:rPr>
            </w:pPr>
            <w:r w:rsidRPr="00573477">
              <w:rPr>
                <w:sz w:val="18"/>
                <w:szCs w:val="18"/>
              </w:rPr>
              <w:t>55,00€</w:t>
            </w:r>
          </w:p>
        </w:tc>
      </w:tr>
      <w:tr w:rsidR="007375F8" w:rsidRPr="00573477" w14:paraId="1742C8E6" w14:textId="77777777" w:rsidTr="007375F8">
        <w:trPr>
          <w:trHeight w:val="248"/>
        </w:trPr>
        <w:tc>
          <w:tcPr>
            <w:tcW w:w="4995" w:type="dxa"/>
          </w:tcPr>
          <w:p w14:paraId="0C519882" w14:textId="77777777" w:rsidR="007375F8" w:rsidRPr="00573477" w:rsidRDefault="007375F8" w:rsidP="00AF1E29">
            <w:pPr>
              <w:jc w:val="both"/>
              <w:rPr>
                <w:sz w:val="18"/>
                <w:szCs w:val="18"/>
              </w:rPr>
            </w:pPr>
            <w:r w:rsidRPr="00573477">
              <w:rPr>
                <w:rFonts w:ascii="Calibri" w:eastAsia="Times New Roman" w:hAnsi="Calibri" w:cs="Times New Roman"/>
                <w:noProof w:val="0"/>
                <w:sz w:val="18"/>
                <w:szCs w:val="18"/>
                <w:lang w:eastAsia="ca-ES"/>
              </w:rPr>
              <w:t>Nocturn de 18 a 10 hores de dilluns a diumenge</w:t>
            </w:r>
          </w:p>
        </w:tc>
        <w:tc>
          <w:tcPr>
            <w:tcW w:w="993" w:type="dxa"/>
          </w:tcPr>
          <w:p w14:paraId="315470F8" w14:textId="77777777" w:rsidR="007375F8" w:rsidRPr="00573477" w:rsidRDefault="007375F8" w:rsidP="00AF1E29">
            <w:pPr>
              <w:jc w:val="right"/>
              <w:rPr>
                <w:sz w:val="18"/>
                <w:szCs w:val="18"/>
              </w:rPr>
            </w:pPr>
            <w:r w:rsidRPr="00573477">
              <w:rPr>
                <w:sz w:val="18"/>
                <w:szCs w:val="18"/>
              </w:rPr>
              <w:t>12,40€</w:t>
            </w:r>
          </w:p>
        </w:tc>
        <w:tc>
          <w:tcPr>
            <w:tcW w:w="1015" w:type="dxa"/>
            <w:vAlign w:val="center"/>
          </w:tcPr>
          <w:p w14:paraId="08E6BF3A" w14:textId="381883F9" w:rsidR="007375F8" w:rsidRPr="00573477" w:rsidRDefault="007375F8" w:rsidP="00AF1E29">
            <w:pPr>
              <w:jc w:val="right"/>
              <w:rPr>
                <w:sz w:val="18"/>
                <w:szCs w:val="18"/>
              </w:rPr>
            </w:pPr>
            <w:r w:rsidRPr="00573477">
              <w:rPr>
                <w:sz w:val="18"/>
                <w:szCs w:val="18"/>
              </w:rPr>
              <w:t>15,00€</w:t>
            </w:r>
          </w:p>
        </w:tc>
      </w:tr>
      <w:tr w:rsidR="007375F8" w:rsidRPr="00573477" w14:paraId="19F817E7" w14:textId="77777777" w:rsidTr="007375F8">
        <w:trPr>
          <w:trHeight w:val="379"/>
        </w:trPr>
        <w:tc>
          <w:tcPr>
            <w:tcW w:w="4995" w:type="dxa"/>
          </w:tcPr>
          <w:p w14:paraId="44FD07D4" w14:textId="6362DE2B" w:rsidR="007375F8" w:rsidRPr="00573477" w:rsidRDefault="007375F8" w:rsidP="00AF1E29">
            <w:pPr>
              <w:rPr>
                <w:sz w:val="18"/>
                <w:szCs w:val="18"/>
              </w:rPr>
            </w:pPr>
            <w:r w:rsidRPr="00573477">
              <w:rPr>
                <w:rFonts w:ascii="Calibri" w:eastAsia="Times New Roman" w:hAnsi="Calibri" w:cs="Times New Roman"/>
                <w:noProof w:val="0"/>
                <w:sz w:val="18"/>
                <w:szCs w:val="18"/>
                <w:lang w:eastAsia="ca-ES"/>
              </w:rPr>
              <w:t>Nocturn de 18 a 10 i de 13 a 16 hores de dilluns</w:t>
            </w:r>
            <w:r w:rsidRPr="00573477">
              <w:rPr>
                <w:rFonts w:ascii="Calibri" w:eastAsia="Times New Roman" w:hAnsi="Calibri" w:cs="Times New Roman"/>
                <w:noProof w:val="0"/>
                <w:sz w:val="18"/>
                <w:szCs w:val="18"/>
                <w:lang w:eastAsia="ca-ES"/>
              </w:rPr>
              <w:br/>
              <w:t>a divendres  (caps de setmana i festius 24h)</w:t>
            </w:r>
          </w:p>
        </w:tc>
        <w:tc>
          <w:tcPr>
            <w:tcW w:w="993" w:type="dxa"/>
          </w:tcPr>
          <w:p w14:paraId="3A22250F" w14:textId="77777777" w:rsidR="007375F8" w:rsidRPr="00573477" w:rsidRDefault="007375F8" w:rsidP="00AF1E29">
            <w:pPr>
              <w:jc w:val="right"/>
              <w:rPr>
                <w:sz w:val="18"/>
                <w:szCs w:val="18"/>
              </w:rPr>
            </w:pPr>
            <w:r w:rsidRPr="00573477">
              <w:rPr>
                <w:sz w:val="18"/>
                <w:szCs w:val="18"/>
              </w:rPr>
              <w:t>24,79€</w:t>
            </w:r>
          </w:p>
        </w:tc>
        <w:tc>
          <w:tcPr>
            <w:tcW w:w="1015" w:type="dxa"/>
            <w:vAlign w:val="center"/>
          </w:tcPr>
          <w:p w14:paraId="4AF49082" w14:textId="2DB4BF11" w:rsidR="007375F8" w:rsidRPr="00573477" w:rsidRDefault="007375F8" w:rsidP="00AF1E29">
            <w:pPr>
              <w:jc w:val="right"/>
              <w:rPr>
                <w:sz w:val="18"/>
                <w:szCs w:val="18"/>
              </w:rPr>
            </w:pPr>
            <w:r w:rsidRPr="00573477">
              <w:rPr>
                <w:sz w:val="18"/>
                <w:szCs w:val="18"/>
              </w:rPr>
              <w:t>30,00€</w:t>
            </w:r>
          </w:p>
          <w:p w14:paraId="23589FD3" w14:textId="77777777" w:rsidR="007375F8" w:rsidRPr="00573477" w:rsidRDefault="007375F8" w:rsidP="00AF1E29">
            <w:pPr>
              <w:jc w:val="right"/>
              <w:rPr>
                <w:sz w:val="18"/>
                <w:szCs w:val="18"/>
              </w:rPr>
            </w:pPr>
          </w:p>
        </w:tc>
      </w:tr>
      <w:tr w:rsidR="007375F8" w:rsidRPr="00573477" w14:paraId="565CAE2F" w14:textId="77777777" w:rsidTr="007375F8">
        <w:trPr>
          <w:trHeight w:val="242"/>
        </w:trPr>
        <w:tc>
          <w:tcPr>
            <w:tcW w:w="4995" w:type="dxa"/>
          </w:tcPr>
          <w:p w14:paraId="3A02CEBD" w14:textId="77777777" w:rsidR="007375F8" w:rsidRPr="00573477" w:rsidRDefault="007375F8" w:rsidP="00AF1E29">
            <w:pPr>
              <w:jc w:val="both"/>
              <w:rPr>
                <w:sz w:val="18"/>
                <w:szCs w:val="18"/>
              </w:rPr>
            </w:pPr>
            <w:r w:rsidRPr="00573477">
              <w:rPr>
                <w:rFonts w:ascii="Calibri" w:eastAsia="Times New Roman" w:hAnsi="Calibri" w:cs="Times New Roman"/>
                <w:noProof w:val="0"/>
                <w:sz w:val="18"/>
                <w:szCs w:val="18"/>
                <w:lang w:eastAsia="ca-ES"/>
              </w:rPr>
              <w:t>Moto</w:t>
            </w:r>
          </w:p>
        </w:tc>
        <w:tc>
          <w:tcPr>
            <w:tcW w:w="993" w:type="dxa"/>
          </w:tcPr>
          <w:p w14:paraId="18C204C0" w14:textId="77777777" w:rsidR="007375F8" w:rsidRPr="00573477" w:rsidRDefault="007375F8" w:rsidP="00AF1E29">
            <w:pPr>
              <w:jc w:val="right"/>
              <w:rPr>
                <w:sz w:val="18"/>
                <w:szCs w:val="18"/>
              </w:rPr>
            </w:pPr>
            <w:r w:rsidRPr="00573477">
              <w:rPr>
                <w:sz w:val="18"/>
                <w:szCs w:val="18"/>
              </w:rPr>
              <w:t>33,06€</w:t>
            </w:r>
          </w:p>
        </w:tc>
        <w:tc>
          <w:tcPr>
            <w:tcW w:w="1015" w:type="dxa"/>
            <w:vAlign w:val="center"/>
          </w:tcPr>
          <w:p w14:paraId="4BC16C18" w14:textId="057F27A1" w:rsidR="007375F8" w:rsidRPr="00573477" w:rsidRDefault="007375F8" w:rsidP="00AF1E29">
            <w:pPr>
              <w:jc w:val="right"/>
              <w:rPr>
                <w:sz w:val="18"/>
                <w:szCs w:val="18"/>
              </w:rPr>
            </w:pPr>
            <w:r w:rsidRPr="00573477">
              <w:rPr>
                <w:sz w:val="18"/>
                <w:szCs w:val="18"/>
              </w:rPr>
              <w:t>40,00€</w:t>
            </w:r>
          </w:p>
        </w:tc>
      </w:tr>
    </w:tbl>
    <w:p w14:paraId="7D586A10" w14:textId="77777777" w:rsidR="007375F8" w:rsidRDefault="007375F8" w:rsidP="005617BC"/>
    <w:p w14:paraId="2EB7C101" w14:textId="7DB75582" w:rsidR="009623CD" w:rsidRPr="005149D9" w:rsidRDefault="009623CD" w:rsidP="005617BC">
      <w:pPr>
        <w:rPr>
          <w:b/>
          <w:bCs/>
        </w:rPr>
      </w:pPr>
      <w:r w:rsidRPr="005149D9">
        <w:rPr>
          <w:b/>
          <w:bCs/>
        </w:rPr>
        <w:t>A continuació li facilitem els horaris d’atenció al client de les oficines dels aparcaments municipals:</w:t>
      </w:r>
    </w:p>
    <w:p w14:paraId="3185F869" w14:textId="77777777" w:rsidR="005149D9" w:rsidRDefault="009623CD" w:rsidP="005617BC">
      <w:pPr>
        <w:rPr>
          <w:color w:val="244061" w:themeColor="accent1" w:themeShade="80"/>
        </w:rPr>
      </w:pPr>
      <w:r w:rsidRPr="007375F8">
        <w:rPr>
          <w:b/>
          <w:bCs/>
          <w:color w:val="244061" w:themeColor="accent1" w:themeShade="80"/>
        </w:rPr>
        <w:t xml:space="preserve">Aparcament de </w:t>
      </w:r>
      <w:r w:rsidR="001427D5" w:rsidRPr="007375F8">
        <w:rPr>
          <w:b/>
          <w:bCs/>
          <w:color w:val="244061" w:themeColor="accent1" w:themeShade="80"/>
        </w:rPr>
        <w:t xml:space="preserve">la </w:t>
      </w:r>
      <w:r w:rsidRPr="007375F8">
        <w:rPr>
          <w:b/>
          <w:bCs/>
          <w:color w:val="244061" w:themeColor="accent1" w:themeShade="80"/>
        </w:rPr>
        <w:t>Plaça de les Tereses:</w:t>
      </w:r>
      <w:r w:rsidRPr="007375F8">
        <w:rPr>
          <w:color w:val="244061" w:themeColor="accent1" w:themeShade="80"/>
        </w:rPr>
        <w:t xml:space="preserve">  </w:t>
      </w:r>
    </w:p>
    <w:p w14:paraId="32790A10" w14:textId="77777777" w:rsidR="005149D9" w:rsidRDefault="009623CD" w:rsidP="005149D9">
      <w:pPr>
        <w:pStyle w:val="Prrafodelista"/>
        <w:numPr>
          <w:ilvl w:val="0"/>
          <w:numId w:val="1"/>
        </w:numPr>
      </w:pPr>
      <w:r w:rsidRPr="00573477">
        <w:t>De 8</w:t>
      </w:r>
      <w:r w:rsidR="005617BC" w:rsidRPr="00573477">
        <w:t>.</w:t>
      </w:r>
      <w:r w:rsidRPr="00573477">
        <w:t>30 a 21</w:t>
      </w:r>
      <w:r w:rsidR="00EB3474" w:rsidRPr="00573477">
        <w:t xml:space="preserve"> </w:t>
      </w:r>
      <w:r w:rsidRPr="00573477">
        <w:t>h</w:t>
      </w:r>
      <w:r w:rsidR="00EB3474" w:rsidRPr="00573477">
        <w:t>ores</w:t>
      </w:r>
      <w:r w:rsidRPr="00573477">
        <w:t xml:space="preserve"> de </w:t>
      </w:r>
      <w:r w:rsidR="00E83DD2" w:rsidRPr="00573477">
        <w:t>d</w:t>
      </w:r>
      <w:r w:rsidRPr="00573477">
        <w:t xml:space="preserve">illuns a </w:t>
      </w:r>
      <w:r w:rsidR="00E83DD2" w:rsidRPr="00573477">
        <w:t>d</w:t>
      </w:r>
      <w:r w:rsidRPr="00573477">
        <w:t xml:space="preserve">ivendres i </w:t>
      </w:r>
      <w:r w:rsidR="00AF1E29" w:rsidRPr="00573477">
        <w:t>d</w:t>
      </w:r>
      <w:r w:rsidRPr="00573477">
        <w:t xml:space="preserve">issabtes de 9 a 14 i </w:t>
      </w:r>
      <w:r w:rsidR="005617BC" w:rsidRPr="00573477">
        <w:t xml:space="preserve">de </w:t>
      </w:r>
      <w:r w:rsidRPr="00573477">
        <w:t xml:space="preserve">17 a 20 hores. </w:t>
      </w:r>
    </w:p>
    <w:p w14:paraId="5A74164F" w14:textId="01E111EB" w:rsidR="009623CD" w:rsidRPr="00573477" w:rsidRDefault="009623CD" w:rsidP="005149D9">
      <w:pPr>
        <w:pStyle w:val="Prrafodelista"/>
        <w:numPr>
          <w:ilvl w:val="0"/>
          <w:numId w:val="1"/>
        </w:numPr>
      </w:pPr>
      <w:r w:rsidRPr="00573477">
        <w:t>Tel</w:t>
      </w:r>
      <w:r w:rsidR="00E83DD2" w:rsidRPr="00573477">
        <w:t>è</w:t>
      </w:r>
      <w:r w:rsidRPr="00573477">
        <w:t>f</w:t>
      </w:r>
      <w:r w:rsidR="00E83DD2" w:rsidRPr="00573477">
        <w:t>o</w:t>
      </w:r>
      <w:r w:rsidRPr="00573477">
        <w:t>n de contacte: 93 756 71 82</w:t>
      </w:r>
      <w:r w:rsidR="00573477" w:rsidRPr="005149D9">
        <w:rPr>
          <w:strike/>
        </w:rPr>
        <w:t xml:space="preserve"> </w:t>
      </w:r>
    </w:p>
    <w:sectPr w:rsidR="009623CD" w:rsidRPr="00573477" w:rsidSect="00732F43">
      <w:headerReference w:type="default" r:id="rId7"/>
      <w:pgSz w:w="11906" w:h="16838"/>
      <w:pgMar w:top="1417" w:right="1701" w:bottom="2268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DE691" w14:textId="77777777" w:rsidR="00184943" w:rsidRDefault="00184943" w:rsidP="004D6F2B">
      <w:pPr>
        <w:spacing w:after="0"/>
      </w:pPr>
      <w:r>
        <w:separator/>
      </w:r>
    </w:p>
  </w:endnote>
  <w:endnote w:type="continuationSeparator" w:id="0">
    <w:p w14:paraId="7AABB552" w14:textId="77777777" w:rsidR="00184943" w:rsidRDefault="00184943" w:rsidP="004D6F2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9B7C5" w14:textId="77777777" w:rsidR="00184943" w:rsidRDefault="00184943" w:rsidP="004D6F2B">
      <w:pPr>
        <w:spacing w:after="0"/>
      </w:pPr>
      <w:r>
        <w:separator/>
      </w:r>
    </w:p>
  </w:footnote>
  <w:footnote w:type="continuationSeparator" w:id="0">
    <w:p w14:paraId="657E809F" w14:textId="77777777" w:rsidR="00184943" w:rsidRDefault="00184943" w:rsidP="004D6F2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68E8B" w14:textId="77777777" w:rsidR="008032AD" w:rsidRDefault="003170D3" w:rsidP="006A35CD">
    <w:pPr>
      <w:pStyle w:val="Encabezado"/>
      <w:ind w:left="-1701"/>
    </w:pPr>
    <w:r>
      <w:rPr>
        <w:lang w:eastAsia="ca-ES"/>
      </w:rPr>
      <w:drawing>
        <wp:inline distT="0" distB="0" distL="0" distR="0" wp14:anchorId="3EE8D0BB" wp14:editId="049C619D">
          <wp:extent cx="7551331" cy="1799923"/>
          <wp:effectExtent l="19050" t="0" r="0" b="0"/>
          <wp:docPr id="34" name="1 Imagen" descr="capçaleres_papers_corporatius_mobilitat_ajuntament_B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pçaleres_papers_corporatius_mobilitat_ajuntament_B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4882" cy="18007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1B05AE"/>
    <w:multiLevelType w:val="hybridMultilevel"/>
    <w:tmpl w:val="33384356"/>
    <w:lvl w:ilvl="0" w:tplc="0403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1" w15:restartNumberingAfterBreak="0">
    <w:nsid w:val="62604CCB"/>
    <w:multiLevelType w:val="hybridMultilevel"/>
    <w:tmpl w:val="B7F8481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9F483E"/>
    <w:multiLevelType w:val="hybridMultilevel"/>
    <w:tmpl w:val="7CF6917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BA5B51"/>
    <w:multiLevelType w:val="hybridMultilevel"/>
    <w:tmpl w:val="EC88D09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3CD"/>
    <w:rsid w:val="00011D12"/>
    <w:rsid w:val="000350C3"/>
    <w:rsid w:val="000756B6"/>
    <w:rsid w:val="000B1AAF"/>
    <w:rsid w:val="000B1F47"/>
    <w:rsid w:val="000D4C74"/>
    <w:rsid w:val="000D5B4A"/>
    <w:rsid w:val="000E380A"/>
    <w:rsid w:val="000E750B"/>
    <w:rsid w:val="000F16D5"/>
    <w:rsid w:val="00112619"/>
    <w:rsid w:val="00131FE5"/>
    <w:rsid w:val="00132EE5"/>
    <w:rsid w:val="001427D5"/>
    <w:rsid w:val="00184943"/>
    <w:rsid w:val="001D3067"/>
    <w:rsid w:val="00237AB9"/>
    <w:rsid w:val="002618F0"/>
    <w:rsid w:val="002B54D4"/>
    <w:rsid w:val="002E6204"/>
    <w:rsid w:val="00310784"/>
    <w:rsid w:val="003170D3"/>
    <w:rsid w:val="003830D6"/>
    <w:rsid w:val="00392A7C"/>
    <w:rsid w:val="003B16E1"/>
    <w:rsid w:val="003F29AF"/>
    <w:rsid w:val="0044776D"/>
    <w:rsid w:val="004A0539"/>
    <w:rsid w:val="004B5CC8"/>
    <w:rsid w:val="004C6746"/>
    <w:rsid w:val="004D6F2B"/>
    <w:rsid w:val="0050443A"/>
    <w:rsid w:val="005149D9"/>
    <w:rsid w:val="0051715A"/>
    <w:rsid w:val="005250D1"/>
    <w:rsid w:val="005617BC"/>
    <w:rsid w:val="00573477"/>
    <w:rsid w:val="00581170"/>
    <w:rsid w:val="00590B2C"/>
    <w:rsid w:val="005F0821"/>
    <w:rsid w:val="00615AD5"/>
    <w:rsid w:val="00617100"/>
    <w:rsid w:val="00654065"/>
    <w:rsid w:val="0067679E"/>
    <w:rsid w:val="006A35CD"/>
    <w:rsid w:val="006D6390"/>
    <w:rsid w:val="006E6DDB"/>
    <w:rsid w:val="00732F43"/>
    <w:rsid w:val="007375F8"/>
    <w:rsid w:val="007B64EB"/>
    <w:rsid w:val="007E0BC4"/>
    <w:rsid w:val="008032AD"/>
    <w:rsid w:val="00816267"/>
    <w:rsid w:val="008305C1"/>
    <w:rsid w:val="00831D19"/>
    <w:rsid w:val="0086507E"/>
    <w:rsid w:val="008A275F"/>
    <w:rsid w:val="008B5F0C"/>
    <w:rsid w:val="00903372"/>
    <w:rsid w:val="0093701A"/>
    <w:rsid w:val="00953160"/>
    <w:rsid w:val="009623CD"/>
    <w:rsid w:val="0097625F"/>
    <w:rsid w:val="009962DC"/>
    <w:rsid w:val="009E4398"/>
    <w:rsid w:val="00A20377"/>
    <w:rsid w:val="00A51DA6"/>
    <w:rsid w:val="00A776B3"/>
    <w:rsid w:val="00A909C5"/>
    <w:rsid w:val="00AF1E29"/>
    <w:rsid w:val="00B621EA"/>
    <w:rsid w:val="00BA094E"/>
    <w:rsid w:val="00BA47E4"/>
    <w:rsid w:val="00BC1B73"/>
    <w:rsid w:val="00BC3D16"/>
    <w:rsid w:val="00C434CA"/>
    <w:rsid w:val="00C4772C"/>
    <w:rsid w:val="00C81B9B"/>
    <w:rsid w:val="00CA5A32"/>
    <w:rsid w:val="00D522B9"/>
    <w:rsid w:val="00D72EAD"/>
    <w:rsid w:val="00DB170F"/>
    <w:rsid w:val="00DB3B59"/>
    <w:rsid w:val="00E00D2F"/>
    <w:rsid w:val="00E83DD2"/>
    <w:rsid w:val="00E9006A"/>
    <w:rsid w:val="00EA06D8"/>
    <w:rsid w:val="00EB096C"/>
    <w:rsid w:val="00EB3474"/>
    <w:rsid w:val="00EB7B47"/>
    <w:rsid w:val="00EC0347"/>
    <w:rsid w:val="00F63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EB5000"/>
  <w15:docId w15:val="{F8553DFA-56EA-4E7B-9B59-4E61EDCD3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23CD"/>
    <w:pPr>
      <w:spacing w:line="276" w:lineRule="auto"/>
      <w:jc w:val="left"/>
    </w:pPr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4D6F2B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D6F2B"/>
  </w:style>
  <w:style w:type="paragraph" w:styleId="Piedepgina">
    <w:name w:val="footer"/>
    <w:basedOn w:val="Normal"/>
    <w:link w:val="PiedepginaCar"/>
    <w:uiPriority w:val="99"/>
    <w:semiHidden/>
    <w:unhideWhenUsed/>
    <w:rsid w:val="004D6F2B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D6F2B"/>
  </w:style>
  <w:style w:type="paragraph" w:styleId="Textodeglobo">
    <w:name w:val="Balloon Text"/>
    <w:basedOn w:val="Normal"/>
    <w:link w:val="TextodegloboCar"/>
    <w:uiPriority w:val="99"/>
    <w:semiHidden/>
    <w:unhideWhenUsed/>
    <w:rsid w:val="0093701A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701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9623CD"/>
    <w:pPr>
      <w:spacing w:after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9623CD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392A7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392A7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392A7C"/>
    <w:rPr>
      <w:noProof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92A7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92A7C"/>
    <w:rPr>
      <w:b/>
      <w:bCs/>
      <w:noProof/>
      <w:sz w:val="20"/>
      <w:szCs w:val="20"/>
    </w:rPr>
  </w:style>
  <w:style w:type="paragraph" w:styleId="Prrafodelista">
    <w:name w:val="List Paragraph"/>
    <w:basedOn w:val="Normal"/>
    <w:uiPriority w:val="34"/>
    <w:qFormat/>
    <w:rsid w:val="005149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Plantilla%20Paper_Blanc_word_EMPRESA\Mobilitat\Paper_corporatiu_mobilitat_ajuntament_BN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Paper_corporatiu_mobilitat_ajuntament_BN</Template>
  <TotalTime>1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--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Mònica Bassa</dc:creator>
  <cp:lastModifiedBy>Sara Sanchez</cp:lastModifiedBy>
  <cp:revision>2</cp:revision>
  <cp:lastPrinted>2021-11-23T11:28:00Z</cp:lastPrinted>
  <dcterms:created xsi:type="dcterms:W3CDTF">2021-12-31T12:20:00Z</dcterms:created>
  <dcterms:modified xsi:type="dcterms:W3CDTF">2021-12-31T12:20:00Z</dcterms:modified>
</cp:coreProperties>
</file>